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9F" w:rsidRDefault="004E279F" w:rsidP="005029FE">
      <w:pPr>
        <w:ind w:left="6521"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ПРОЕКТ</w:t>
      </w:r>
    </w:p>
    <w:p w:rsidR="002648E8" w:rsidRDefault="002648E8" w:rsidP="005029FE">
      <w:pPr>
        <w:ind w:left="5103"/>
        <w:contextualSpacing/>
        <w:rPr>
          <w:rFonts w:cs="Times New Roman"/>
          <w:szCs w:val="28"/>
        </w:rPr>
      </w:pPr>
    </w:p>
    <w:p w:rsidR="002648E8" w:rsidRDefault="005029FE" w:rsidP="005029FE">
      <w:pPr>
        <w:ind w:firstLine="0"/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ПОРЯДОК</w:t>
      </w:r>
    </w:p>
    <w:p w:rsidR="002648E8" w:rsidRPr="004A4F5C" w:rsidRDefault="005029FE" w:rsidP="005029FE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F5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БЮДЖЕТАМ МУНИЦИПАЛЬНЫХ ОБРАЗОВАНИЙ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>СУБСИДИИ</w:t>
      </w:r>
      <w:r w:rsidRPr="004A4F5C">
        <w:rPr>
          <w:rFonts w:ascii="Times New Roman" w:hAnsi="Times New Roman" w:cs="Times New Roman"/>
          <w:color w:val="auto"/>
          <w:sz w:val="28"/>
          <w:szCs w:val="28"/>
        </w:rPr>
        <w:t xml:space="preserve"> НА ПРИВ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ЕДЕНИЕ В НОРМАТИВНОЕ СОСТОЯНИЕ </w:t>
      </w:r>
      <w:r w:rsidRPr="004A4F5C">
        <w:rPr>
          <w:rFonts w:ascii="Times New Roman" w:hAnsi="Times New Roman" w:cs="Times New Roman"/>
          <w:color w:val="auto"/>
          <w:sz w:val="28"/>
          <w:szCs w:val="28"/>
        </w:rPr>
        <w:t xml:space="preserve">И УВЕЛИЧЕНИЕ ПРОПУСКНОЙ СПОСОБНОСТИ АВТОМОБИЛЬНЫХ ДОРОГ ОБЩЕГО ПОЛЬЗОВАНИЯ МЕСТНОГО ЗНАЧЕНИЯ </w:t>
      </w:r>
    </w:p>
    <w:p w:rsidR="002648E8" w:rsidRPr="00F57D42" w:rsidRDefault="002648E8" w:rsidP="005029FE">
      <w:pPr>
        <w:ind w:left="5103"/>
        <w:contextualSpacing/>
        <w:rPr>
          <w:rFonts w:cs="Times New Roman"/>
          <w:szCs w:val="28"/>
        </w:rPr>
      </w:pPr>
    </w:p>
    <w:p w:rsidR="002648E8" w:rsidRPr="00BD0392" w:rsidRDefault="002648E8" w:rsidP="005029FE">
      <w:pPr>
        <w:contextualSpacing/>
        <w:jc w:val="both"/>
      </w:pPr>
      <w:bookmarkStart w:id="0" w:name="sub_10"/>
      <w:r w:rsidRPr="00C61E51">
        <w:rPr>
          <w:rFonts w:cs="Times New Roman"/>
          <w:szCs w:val="28"/>
        </w:rPr>
        <w:t>1. Настоящи</w:t>
      </w:r>
      <w:r w:rsidR="00D727BA">
        <w:rPr>
          <w:rFonts w:cs="Times New Roman"/>
          <w:szCs w:val="28"/>
        </w:rPr>
        <w:t>й</w:t>
      </w:r>
      <w:r w:rsidRPr="00C61E51">
        <w:rPr>
          <w:rFonts w:cs="Times New Roman"/>
          <w:szCs w:val="28"/>
        </w:rPr>
        <w:t xml:space="preserve"> </w:t>
      </w:r>
      <w:r w:rsidR="00D727BA">
        <w:rPr>
          <w:rFonts w:cs="Times New Roman"/>
          <w:szCs w:val="28"/>
        </w:rPr>
        <w:t>Порядок</w:t>
      </w:r>
      <w:r w:rsidRPr="00C61E51">
        <w:rPr>
          <w:rFonts w:cs="Times New Roman"/>
          <w:szCs w:val="28"/>
        </w:rPr>
        <w:t xml:space="preserve"> </w:t>
      </w:r>
      <w:r w:rsidRPr="004A4F5C">
        <w:rPr>
          <w:rFonts w:cs="Times New Roman"/>
          <w:szCs w:val="28"/>
        </w:rPr>
        <w:t>устанавливают цели, условия и порядок предоставления бюджетам муниципальных образований области</w:t>
      </w:r>
      <w:r w:rsidRPr="00C61E51">
        <w:rPr>
          <w:rFonts w:cs="Times New Roman"/>
          <w:szCs w:val="28"/>
        </w:rPr>
        <w:t xml:space="preserve"> </w:t>
      </w:r>
      <w:r w:rsidR="00BD0392">
        <w:t xml:space="preserve">субсидии на приведение в нормативное состояние и увеличение пропускной способности автомобильных дорог общего пользования местного значения </w:t>
      </w:r>
      <w:r w:rsidRPr="002216A9">
        <w:t xml:space="preserve">(далее – </w:t>
      </w:r>
      <w:r w:rsidR="00570884" w:rsidRPr="002216A9">
        <w:t>субсидия</w:t>
      </w:r>
      <w:r w:rsidRPr="002216A9">
        <w:t>)</w:t>
      </w:r>
      <w:r w:rsidR="00B73A82" w:rsidRPr="002216A9">
        <w:t>.</w:t>
      </w:r>
      <w:r w:rsidRPr="002216A9">
        <w:t xml:space="preserve"> </w:t>
      </w:r>
    </w:p>
    <w:p w:rsidR="00570884" w:rsidRPr="002216A9" w:rsidRDefault="00570884" w:rsidP="005029F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>2. Главным распорядителем бюджетных средств в отношении субсидии является департамент дорожного хозяйства Ярославской области (далее − департамент).</w:t>
      </w:r>
    </w:p>
    <w:p w:rsidR="00B73A82" w:rsidRPr="002216A9" w:rsidRDefault="00570884" w:rsidP="005029FE">
      <w:pPr>
        <w:contextualSpacing/>
        <w:jc w:val="both"/>
      </w:pPr>
      <w:r w:rsidRPr="002216A9">
        <w:t>3. </w:t>
      </w:r>
      <w:proofErr w:type="gramStart"/>
      <w:r w:rsidRPr="002216A9">
        <w:t xml:space="preserve">Субсидия предоставляется в целях </w:t>
      </w:r>
      <w:r w:rsidR="00B73A82" w:rsidRPr="002216A9">
        <w:t xml:space="preserve">софинансирования </w:t>
      </w:r>
      <w:r w:rsidR="00B73A82" w:rsidRPr="004A4F5C">
        <w:t xml:space="preserve">расходных обязательств муниципальных образований области, возникающих при реализации </w:t>
      </w:r>
      <w:hyperlink r:id="rId11" w:history="1">
        <w:r w:rsidR="0018069D" w:rsidRPr="002216A9">
          <w:t>государственной программы</w:t>
        </w:r>
      </w:hyperlink>
      <w:r w:rsidR="0018069D" w:rsidRPr="002216A9">
        <w:t xml:space="preserve"> Ярославской области «Развитие дорожного хозяйства в Ярославской области» на 2021 – 2024 годы, утвержденной постановлением Правительства области от 30.03.2021 № 168-п «Об утверждении государственной программы Ярославской области «Развитие дорожного хозяйства в Ярославской области» на 2021 – 2024 годы и признании утратившими силу отдельных постановлений Правительства области» (далее – государственная</w:t>
      </w:r>
      <w:proofErr w:type="gramEnd"/>
      <w:r w:rsidR="0018069D" w:rsidRPr="002216A9">
        <w:t xml:space="preserve"> программа Ярославской области)</w:t>
      </w:r>
      <w:r w:rsidR="00B73A82" w:rsidRPr="004A4F5C">
        <w:t>, обеспечивающих достижение целей, показателей и</w:t>
      </w:r>
      <w:r w:rsidR="00B73A82">
        <w:t> </w:t>
      </w:r>
      <w:r w:rsidR="00B73A82" w:rsidRPr="004A4F5C">
        <w:t>результатов федерального проекта «Содействие развитию автомобильных дорог регионального, межмуниципального и местного значения» государственной программы Российской Федерации «Развитие транспортной системы»</w:t>
      </w:r>
      <w:r w:rsidR="00B73A82" w:rsidRPr="002216A9">
        <w:t>.</w:t>
      </w:r>
    </w:p>
    <w:p w:rsidR="00570884" w:rsidRPr="002216A9" w:rsidRDefault="00BD0392" w:rsidP="005029FE">
      <w:pPr>
        <w:contextualSpacing/>
        <w:jc w:val="both"/>
      </w:pPr>
      <w:r w:rsidRPr="002216A9">
        <w:t>3. Результатом предоставления субсидии является осуществление мероприятий дорожной деятельности в отношении автомобильных дорог общего пользования местного значения и искусственных сооружений на них, обеспечивающих достижение показател</w:t>
      </w:r>
      <w:r w:rsidR="0018069D" w:rsidRPr="002216A9">
        <w:t>я</w:t>
      </w:r>
      <w:r w:rsidRPr="002216A9">
        <w:t xml:space="preserve"> «доля протяженности автомобильных дорог общего пользования регионального (межмуниципального) и местного значения, </w:t>
      </w:r>
      <w:proofErr w:type="gramStart"/>
      <w:r w:rsidRPr="002216A9">
        <w:t>соответствующих</w:t>
      </w:r>
      <w:proofErr w:type="gramEnd"/>
      <w:r w:rsidRPr="002216A9">
        <w:t xml:space="preserve"> нормативным требованиям к транспортно-эксплуатационным показателям на 31 декабря отчетного года» </w:t>
      </w:r>
      <w:hyperlink r:id="rId12" w:history="1">
        <w:r w:rsidRPr="002216A9">
          <w:t>государственной программы</w:t>
        </w:r>
      </w:hyperlink>
      <w:r w:rsidRPr="002216A9">
        <w:t xml:space="preserve"> Ярославской области.</w:t>
      </w:r>
    </w:p>
    <w:p w:rsidR="00570884" w:rsidRPr="002216A9" w:rsidRDefault="0018069D" w:rsidP="005029FE">
      <w:pPr>
        <w:shd w:val="clear" w:color="auto" w:fill="FFFFFF"/>
        <w:spacing w:line="238" w:lineRule="auto"/>
        <w:contextualSpacing/>
        <w:jc w:val="both"/>
      </w:pPr>
      <w:r w:rsidRPr="002216A9">
        <w:t>4</w:t>
      </w:r>
      <w:r w:rsidR="00570884" w:rsidRPr="002216A9">
        <w:t xml:space="preserve">. </w:t>
      </w:r>
      <w:r w:rsidRPr="002216A9">
        <w:t xml:space="preserve">В настоящем Порядке под мероприятиями дорожной деятельности, направленными на приведение в нормативное состояние и увеличение пропускной способности автомобильных дорог общего пользования местного значения, понимаются мероприятия по капитальному ремонту и ремонту автомобильных дорог общего пользования местного значения и искусственных сооружений на них (далее – мероприятия). </w:t>
      </w:r>
    </w:p>
    <w:p w:rsidR="0018069D" w:rsidRPr="002216A9" w:rsidRDefault="0018069D" w:rsidP="005029FE">
      <w:pPr>
        <w:contextualSpacing/>
        <w:jc w:val="both"/>
      </w:pPr>
      <w:r w:rsidRPr="002216A9">
        <w:lastRenderedPageBreak/>
        <w:t>5. Критерием отбора муниципального образования области для предоставления субсидии является наличие указаний, поручений или актов Президента Российской Федерации и (или) Правительства Российской Федерации, предусматривающих финансирование мероприятий.</w:t>
      </w:r>
    </w:p>
    <w:p w:rsidR="0078762F" w:rsidRPr="002216A9" w:rsidRDefault="0078762F" w:rsidP="005029F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bookmarkStart w:id="1" w:name="sub_20"/>
      <w:bookmarkEnd w:id="0"/>
      <w:r w:rsidRPr="002216A9">
        <w:rPr>
          <w:rFonts w:ascii="Times New Roman" w:hAnsi="Times New Roman"/>
          <w:sz w:val="28"/>
          <w:szCs w:val="22"/>
          <w:lang w:eastAsia="en-US"/>
        </w:rPr>
        <w:t xml:space="preserve">6. </w:t>
      </w:r>
      <w:proofErr w:type="gramStart"/>
      <w:r w:rsidRPr="002216A9">
        <w:rPr>
          <w:rFonts w:ascii="Times New Roman" w:hAnsi="Times New Roman"/>
          <w:sz w:val="28"/>
          <w:szCs w:val="22"/>
          <w:lang w:eastAsia="en-US"/>
        </w:rPr>
        <w:t>Уровень софинансирования расходного обязательства соответствующего муниципального образования области на 2022 год и на плановый период 2023 и 2024 годов, выраженный в процентах от объема бюджетных ассигнований на исполнение расходного обязательства, должен соответствовать предельному уровню софинансирования, утвержденному постановлением Правительства области от 12.10.2021 № 725-п «О предельном уровне софинансирования объема расходного обязательства муниципального образования области из областного бюджета на 2022 год и на</w:t>
      </w:r>
      <w:proofErr w:type="gram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плановый период 2023 и 2024 годов».</w:t>
      </w:r>
    </w:p>
    <w:p w:rsidR="0078762F" w:rsidRPr="002216A9" w:rsidRDefault="0078762F" w:rsidP="005029F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>В случае уменьшения общего объема бюджетных ассигнований в местном бюджете на финансовое обеспечение расходных обязательств муниципального образования области, в целях софинансирования которых предоставляется субсидия, субсидия предоставляется в размере, определенном исходя из уровня софинансирования от уточненного общего объема бюджетных ассигнований, предусмотренных в текущем финансовом году в местном бюджете.</w:t>
      </w:r>
    </w:p>
    <w:p w:rsidR="0078762F" w:rsidRPr="002216A9" w:rsidRDefault="0078762F" w:rsidP="005029F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 xml:space="preserve">В случае увеличения в текущем финансовом году общего объема бюджетных ассигнований, предусматриваемых в местном бюджете на финансовое обеспечение </w:t>
      </w:r>
    </w:p>
    <w:p w:rsidR="002648E8" w:rsidRPr="002216A9" w:rsidRDefault="0078762F" w:rsidP="005029FE">
      <w:pPr>
        <w:contextualSpacing/>
        <w:jc w:val="both"/>
      </w:pPr>
      <w:r w:rsidRPr="002216A9">
        <w:t xml:space="preserve">7. Субсидии </w:t>
      </w:r>
      <w:r w:rsidR="002648E8" w:rsidRPr="002216A9">
        <w:t xml:space="preserve">предоставляются в пределах бюджетных ассигнований и лимитов бюджетных обязательств, доведенных департаменту дорожного хозяйства Ярославской области (далее – департамент) как получателю средств областного бюджета на предоставление </w:t>
      </w:r>
      <w:r w:rsidRPr="002216A9">
        <w:t>субсидии</w:t>
      </w:r>
      <w:r w:rsidR="002648E8" w:rsidRPr="002216A9">
        <w:t>.</w:t>
      </w:r>
    </w:p>
    <w:p w:rsidR="002648E8" w:rsidRPr="002216A9" w:rsidRDefault="0078762F" w:rsidP="005029FE">
      <w:pPr>
        <w:contextualSpacing/>
        <w:jc w:val="both"/>
      </w:pPr>
      <w:r w:rsidRPr="002216A9">
        <w:t>8</w:t>
      </w:r>
      <w:r w:rsidR="002648E8" w:rsidRPr="002216A9">
        <w:t xml:space="preserve">. </w:t>
      </w:r>
      <w:proofErr w:type="gramStart"/>
      <w:r w:rsidR="002648E8" w:rsidRPr="002216A9">
        <w:t xml:space="preserve">Размер </w:t>
      </w:r>
      <w:r w:rsidR="002216A9">
        <w:t>субсидии</w:t>
      </w:r>
      <w:r w:rsidR="002648E8" w:rsidRPr="002216A9">
        <w:t xml:space="preserve"> определяется в соответствии с соглашением о предоставлении </w:t>
      </w:r>
      <w:r w:rsidR="002216A9">
        <w:t>субсидии</w:t>
      </w:r>
      <w:r w:rsidR="002648E8" w:rsidRPr="002216A9">
        <w:t>, имеющего целевое назначение, из федерального бюджета бюджету Ярославской области, заключенным между Федеральным дорожным агентством и Правительством области, и утверждается законом Ярославской области об областном бюджете на очередной финансовый год и на плановый период.</w:t>
      </w:r>
      <w:proofErr w:type="gramEnd"/>
    </w:p>
    <w:p w:rsidR="002648E8" w:rsidRPr="002216A9" w:rsidRDefault="0078762F" w:rsidP="005029FE">
      <w:pPr>
        <w:contextualSpacing/>
        <w:jc w:val="both"/>
      </w:pPr>
      <w:r w:rsidRPr="002216A9">
        <w:t>9</w:t>
      </w:r>
      <w:r w:rsidR="002648E8" w:rsidRPr="002216A9">
        <w:t xml:space="preserve">. </w:t>
      </w:r>
      <w:bookmarkStart w:id="2" w:name="sub_50"/>
      <w:bookmarkEnd w:id="1"/>
      <w:r w:rsidR="002648E8" w:rsidRPr="002216A9">
        <w:t xml:space="preserve">Условиями предоставления и расходования </w:t>
      </w:r>
      <w:r w:rsidRPr="002216A9">
        <w:t>субсидии</w:t>
      </w:r>
      <w:r w:rsidR="002648E8" w:rsidRPr="002216A9">
        <w:t xml:space="preserve"> являются:</w:t>
      </w:r>
    </w:p>
    <w:bookmarkEnd w:id="2"/>
    <w:p w:rsidR="002648E8" w:rsidRPr="002216A9" w:rsidRDefault="002648E8" w:rsidP="005029FE">
      <w:pPr>
        <w:contextualSpacing/>
        <w:jc w:val="both"/>
      </w:pPr>
      <w:proofErr w:type="gramStart"/>
      <w:r w:rsidRPr="002216A9">
        <w:t>- наличие муниципальной программы, на финансирование мероприятий которой предоставля</w:t>
      </w:r>
      <w:r w:rsidR="0078762F" w:rsidRPr="002216A9">
        <w:t>е</w:t>
      </w:r>
      <w:r w:rsidRPr="002216A9">
        <w:t xml:space="preserve">тся </w:t>
      </w:r>
      <w:r w:rsidR="0078762F" w:rsidRPr="002216A9">
        <w:t>субсидия</w:t>
      </w:r>
      <w:r w:rsidRPr="002216A9">
        <w:t xml:space="preserve">, а также соответствие мероприятий муниципальной программы требованиям </w:t>
      </w:r>
      <w:hyperlink r:id="rId13" w:history="1">
        <w:r w:rsidRPr="002216A9">
          <w:t>государственной программы</w:t>
        </w:r>
      </w:hyperlink>
      <w:r w:rsidRPr="002216A9">
        <w:t xml:space="preserve"> Ярославской области;</w:t>
      </w:r>
      <w:proofErr w:type="gramEnd"/>
    </w:p>
    <w:p w:rsidR="002648E8" w:rsidRPr="002216A9" w:rsidRDefault="002648E8" w:rsidP="005029FE">
      <w:pPr>
        <w:contextualSpacing/>
        <w:jc w:val="both"/>
      </w:pPr>
      <w:r w:rsidRPr="002216A9">
        <w:t xml:space="preserve">- наличие в бюджете муниципального образования области бюджетных ассигнований на исполнение расходного обязательства муниципального образования области, возникающего при реализации мероприятий муниципальной программы, в объеме, необходимом для его исполнения и включающем размер </w:t>
      </w:r>
      <w:r w:rsidR="0078762F" w:rsidRPr="002216A9">
        <w:t>субсидии</w:t>
      </w:r>
      <w:r w:rsidRPr="002216A9">
        <w:t>;</w:t>
      </w:r>
    </w:p>
    <w:p w:rsidR="002648E8" w:rsidRPr="002216A9" w:rsidRDefault="002648E8" w:rsidP="005029FE">
      <w:pPr>
        <w:contextualSpacing/>
        <w:jc w:val="both"/>
      </w:pPr>
      <w:r w:rsidRPr="002216A9">
        <w:t xml:space="preserve">- </w:t>
      </w:r>
      <w:r w:rsidR="0078762F" w:rsidRPr="002216A9">
        <w:t xml:space="preserve">заключение соглашения о предоставлении субсидии (далее – соглашение), предусматривающего обязательства муниципального </w:t>
      </w:r>
      <w:r w:rsidR="0078762F" w:rsidRPr="002216A9">
        <w:lastRenderedPageBreak/>
        <w:t>образования области по исполнению расходных обязательств, в целях софинансирования которых предоставляется субсидия, а также ответственность за невыполнение обязательств, предусмотренных соглашением</w:t>
      </w:r>
      <w:r w:rsidRPr="002216A9">
        <w:t>;</w:t>
      </w:r>
    </w:p>
    <w:p w:rsidR="002648E8" w:rsidRPr="002216A9" w:rsidRDefault="002648E8" w:rsidP="005029FE">
      <w:pPr>
        <w:contextualSpacing/>
        <w:jc w:val="both"/>
      </w:pPr>
      <w:r w:rsidRPr="002216A9">
        <w:t>- централизация закупок товаров, работ, услуг в соответствии с </w:t>
      </w:r>
      <w:hyperlink r:id="rId14" w:history="1">
        <w:r w:rsidRPr="002216A9">
          <w:t>постановлением</w:t>
        </w:r>
      </w:hyperlink>
      <w:r w:rsidRPr="002216A9">
        <w:t xml:space="preserve"> Правительства области от 27.04.2016 № 501-п «Об особенностях осуществления закупок, финансируемых за счет бюджета Ярославской области».</w:t>
      </w:r>
    </w:p>
    <w:p w:rsidR="002648E8" w:rsidRPr="002216A9" w:rsidRDefault="0078762F" w:rsidP="005029FE">
      <w:pPr>
        <w:contextualSpacing/>
        <w:jc w:val="both"/>
      </w:pPr>
      <w:r w:rsidRPr="002216A9">
        <w:t>10</w:t>
      </w:r>
      <w:r w:rsidR="002648E8" w:rsidRPr="002216A9">
        <w:t xml:space="preserve">. Предоставление </w:t>
      </w:r>
      <w:r w:rsidRPr="002216A9">
        <w:t>субсидии</w:t>
      </w:r>
      <w:r w:rsidR="002648E8" w:rsidRPr="002216A9">
        <w:t xml:space="preserve"> осуществляется на основании соглашения.</w:t>
      </w:r>
    </w:p>
    <w:p w:rsidR="00342162" w:rsidRDefault="00342162" w:rsidP="005029FE">
      <w:pPr>
        <w:contextualSpacing/>
        <w:jc w:val="both"/>
      </w:pPr>
      <w:r>
        <w:t xml:space="preserve">Соглашение заключается между департаментом и органом местного самоуправления </w:t>
      </w:r>
      <w:r w:rsidR="0049643E">
        <w:t xml:space="preserve">муниципального образования области </w:t>
      </w:r>
      <w:r>
        <w:t xml:space="preserve">на срок, который не может быть менее срока, на который утверждено распределение </w:t>
      </w:r>
      <w:r w:rsidR="0049643E">
        <w:t>иных межбюджетных трансфертов</w:t>
      </w:r>
      <w:r>
        <w:t>, не позднее 15 февраля текущего финансового года.</w:t>
      </w:r>
    </w:p>
    <w:p w:rsidR="00342162" w:rsidRPr="005F1D91" w:rsidRDefault="00342162" w:rsidP="005029FE">
      <w:pPr>
        <w:contextualSpacing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бюджетные ассигнования на предоставление </w:t>
      </w:r>
      <w:r w:rsidR="0078762F">
        <w:t>субсидии</w:t>
      </w:r>
      <w:r w:rsidR="0049643E">
        <w:t xml:space="preserve"> </w:t>
      </w:r>
      <w:r>
        <w:t>предусмотрены в соответствии с законом о</w:t>
      </w:r>
      <w:r w:rsidR="00AC4011">
        <w:t> </w:t>
      </w:r>
      <w:r>
        <w:t xml:space="preserve">внесении изменений в закон Ярославской области об областном бюджете на очередной финансовый год и на плановый период, соглашение между </w:t>
      </w:r>
      <w:r w:rsidR="0049643E">
        <w:t>департаментом</w:t>
      </w:r>
      <w:r>
        <w:t xml:space="preserve"> и органом местного самоуправления </w:t>
      </w:r>
      <w:r w:rsidR="0049643E">
        <w:t xml:space="preserve">муниципального образования области </w:t>
      </w:r>
      <w:r>
        <w:t>заключается в срок не позднее 30 дней после дня вступления в силу указанного закона.</w:t>
      </w:r>
    </w:p>
    <w:p w:rsidR="0078762F" w:rsidRPr="002216A9" w:rsidRDefault="0078762F" w:rsidP="005029FE">
      <w:pPr>
        <w:contextualSpacing/>
        <w:jc w:val="both"/>
      </w:pPr>
      <w:bookmarkStart w:id="3" w:name="sub_70"/>
      <w:bookmarkStart w:id="4" w:name="sub_10205"/>
      <w:r w:rsidRPr="002216A9">
        <w:t xml:space="preserve">11. Соглашение заключается по типовой форме соглашения о предоставлении субсидии из областного бюджета бюджету муниципального образования области, утвержденной приказом департамента финансов Ярославской области от 17.03.2020 № 15н «Об утверждении типовой формы соглашения о предоставлении субсидии из областного бюджета бюджету муниципального образования области» (далее  – типовая форма соглашения). </w:t>
      </w:r>
    </w:p>
    <w:p w:rsidR="0078762F" w:rsidRPr="002216A9" w:rsidRDefault="0078762F" w:rsidP="005029FE">
      <w:pPr>
        <w:contextualSpacing/>
        <w:jc w:val="both"/>
      </w:pPr>
      <w:r w:rsidRPr="002216A9">
        <w:t xml:space="preserve">При выделении муниципальным образованиям области в составе субсидии на текущий год средств на погашение кредиторской задолженности суммы, направляемые на погашение кредиторской задолженности, отражаются в соглашении отдельной строкой без указания результатов использования субсидии. </w:t>
      </w:r>
    </w:p>
    <w:p w:rsidR="0078762F" w:rsidRPr="002216A9" w:rsidRDefault="0078762F" w:rsidP="005029FE">
      <w:pPr>
        <w:contextualSpacing/>
        <w:jc w:val="both"/>
      </w:pPr>
      <w:r w:rsidRPr="002216A9">
        <w:t xml:space="preserve">При </w:t>
      </w:r>
      <w:proofErr w:type="spellStart"/>
      <w:r w:rsidRPr="002216A9">
        <w:t>невыделении</w:t>
      </w:r>
      <w:proofErr w:type="spellEnd"/>
      <w:r w:rsidRPr="002216A9">
        <w:t xml:space="preserve"> муниципальным образованиям области в составе субсидии на текущий год средств на погашение кредиторской задолженности погашение кредиторской задолженности осуществляется за счет и в пределах субсидии, предоставленной соответствующему муниципальному образованию области на текущий год (без обеспечения доли софинансирования местного бюджета при условии подтверждения произведенной оплаты в предыдущем финансовом году).</w:t>
      </w:r>
    </w:p>
    <w:p w:rsidR="0078762F" w:rsidRPr="002216A9" w:rsidRDefault="0078762F" w:rsidP="005029F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>12. Для заключения соглашения в департамент представляются следующие документы:</w:t>
      </w:r>
    </w:p>
    <w:p w:rsidR="0078762F" w:rsidRPr="002216A9" w:rsidRDefault="0078762F" w:rsidP="005029F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>- копия утвержденной муниципальной программы, на софинансирование мероприятий которой предоставляется субсидия;</w:t>
      </w:r>
    </w:p>
    <w:p w:rsidR="0078762F" w:rsidRPr="002216A9" w:rsidRDefault="0078762F" w:rsidP="005029F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 xml:space="preserve">- выписка из решения о местном бюджете (сводной бюджетной росписи) соответствующего муниципального образования области, </w:t>
      </w:r>
      <w:r w:rsidRPr="002216A9">
        <w:rPr>
          <w:rFonts w:ascii="Times New Roman" w:hAnsi="Times New Roman"/>
          <w:sz w:val="28"/>
          <w:szCs w:val="22"/>
          <w:lang w:eastAsia="en-US"/>
        </w:rPr>
        <w:lastRenderedPageBreak/>
        <w:t>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в объеме, необходимом для его исполнения, в рамках соответствующей муниципальной программы;</w:t>
      </w:r>
    </w:p>
    <w:p w:rsidR="0078762F" w:rsidRPr="002216A9" w:rsidRDefault="0078762F" w:rsidP="005029F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 xml:space="preserve">- копии муниципальных контрактов (договоров) на выполнение работ, финансирование которых осуществляется с привлечением субсидии, – при наличии на момент </w:t>
      </w:r>
      <w:proofErr w:type="gramStart"/>
      <w:r w:rsidRPr="002216A9">
        <w:rPr>
          <w:rFonts w:ascii="Times New Roman" w:hAnsi="Times New Roman"/>
          <w:sz w:val="28"/>
          <w:szCs w:val="22"/>
          <w:lang w:eastAsia="en-US"/>
        </w:rPr>
        <w:t>заключения соглашения результатов проведения торгов</w:t>
      </w:r>
      <w:proofErr w:type="gram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на выполнение работ.</w:t>
      </w:r>
    </w:p>
    <w:p w:rsidR="0078762F" w:rsidRPr="002216A9" w:rsidRDefault="0078762F" w:rsidP="005029F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>13. . Для перечисления субсидии в департамент в срок до 20 декабря текущего финансового года представляются:</w:t>
      </w:r>
    </w:p>
    <w:p w:rsidR="0078762F" w:rsidRPr="002216A9" w:rsidRDefault="0078762F" w:rsidP="005029F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>- заявка на перечисление субсидии, оформленная в произвольной форме;</w:t>
      </w:r>
    </w:p>
    <w:p w:rsidR="0078762F" w:rsidRPr="002216A9" w:rsidRDefault="0078762F" w:rsidP="005029F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>- копии муниципальных контрактов (договоров) на выполнение работ, финансирование которых осуществляется с привлечением субсидии, – при проведении торгов на выполнение работ после заключения соглашения;</w:t>
      </w:r>
    </w:p>
    <w:p w:rsidR="0078762F" w:rsidRPr="002216A9" w:rsidRDefault="0078762F" w:rsidP="005029F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proofErr w:type="gramStart"/>
      <w:r w:rsidRPr="002216A9">
        <w:rPr>
          <w:rFonts w:ascii="Times New Roman" w:hAnsi="Times New Roman"/>
          <w:sz w:val="28"/>
          <w:szCs w:val="22"/>
          <w:lang w:eastAsia="en-US"/>
        </w:rPr>
        <w:t xml:space="preserve">- копии справок по </w:t>
      </w:r>
      <w:hyperlink r:id="rId15" w:history="1">
        <w:r w:rsidRPr="002216A9">
          <w:rPr>
            <w:rFonts w:ascii="Times New Roman" w:hAnsi="Times New Roman"/>
            <w:sz w:val="28"/>
            <w:szCs w:val="22"/>
            <w:lang w:eastAsia="en-US"/>
          </w:rPr>
          <w:t>формам КС-2</w:t>
        </w:r>
      </w:hyperlink>
      <w:r w:rsidRPr="002216A9">
        <w:rPr>
          <w:rFonts w:ascii="Times New Roman" w:hAnsi="Times New Roman"/>
          <w:sz w:val="28"/>
          <w:szCs w:val="22"/>
          <w:lang w:eastAsia="en-US"/>
        </w:rPr>
        <w:t xml:space="preserve"> «Акт о приемке выполненных работ», </w:t>
      </w:r>
      <w:hyperlink r:id="rId16" w:history="1">
        <w:r w:rsidRPr="002216A9">
          <w:rPr>
            <w:rFonts w:ascii="Times New Roman" w:hAnsi="Times New Roman"/>
            <w:sz w:val="28"/>
            <w:szCs w:val="22"/>
            <w:lang w:eastAsia="en-US"/>
          </w:rPr>
          <w:t>КС-3</w:t>
        </w:r>
      </w:hyperlink>
      <w:r w:rsidRPr="002216A9">
        <w:rPr>
          <w:rFonts w:ascii="Times New Roman" w:hAnsi="Times New Roman"/>
          <w:sz w:val="28"/>
          <w:szCs w:val="22"/>
          <w:lang w:eastAsia="en-US"/>
        </w:rPr>
        <w:t xml:space="preserve"> «Справка о стоимости выполненных работ и затрат», утвержденным постановлением Государственного комитета Российской Федерации по статистике от 11.11.99 № 100 «Об утверждении унифицированных форм первичной учетной документации по учету работ в капитальном строительстве и ремонтно-строительных работ», подписанных муниципальным заказчиком или акт о приемке выполненных работ, сформированный в единой информационной системе в</w:t>
      </w:r>
      <w:proofErr w:type="gram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сфере закупок, </w:t>
      </w:r>
      <w:proofErr w:type="gramStart"/>
      <w:r w:rsidRPr="002216A9">
        <w:rPr>
          <w:rFonts w:ascii="Times New Roman" w:hAnsi="Times New Roman"/>
          <w:sz w:val="28"/>
          <w:szCs w:val="22"/>
          <w:lang w:eastAsia="en-US"/>
        </w:rPr>
        <w:t>подписанный</w:t>
      </w:r>
      <w:proofErr w:type="gram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усиленными электронными подписями лиц, имеющих право действовать от имени поставщика и заказчика;</w:t>
      </w:r>
    </w:p>
    <w:p w:rsidR="0078762F" w:rsidRPr="002216A9" w:rsidRDefault="0078762F" w:rsidP="005029F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>- копии платежных документов, подтверждающих перечисление доли софинансирования расходных обязательств муниципального образования области из местного бюджета;</w:t>
      </w:r>
    </w:p>
    <w:p w:rsidR="0078762F" w:rsidRPr="002216A9" w:rsidRDefault="0078762F" w:rsidP="005029F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>- копии решения суда и исполнительного листа, которыми на органы местного самоуправления соответствующего муниципального образования области возложена обязанность по оплате выполненных работ по муниципальным контрактам (договорам) по объектам, реализация которых за счет субсидии запланирована в предыдущие периоды (при наличии потребности).</w:t>
      </w:r>
    </w:p>
    <w:p w:rsidR="0078762F" w:rsidRPr="002216A9" w:rsidRDefault="0078762F" w:rsidP="005029FE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 xml:space="preserve">- </w:t>
      </w:r>
      <w:proofErr w:type="gramStart"/>
      <w:r w:rsidRPr="002216A9">
        <w:rPr>
          <w:rFonts w:ascii="Times New Roman" w:hAnsi="Times New Roman"/>
          <w:sz w:val="28"/>
          <w:szCs w:val="22"/>
          <w:lang w:eastAsia="en-US"/>
        </w:rPr>
        <w:t>утвержденные</w:t>
      </w:r>
      <w:proofErr w:type="gram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в соответствии с действующим законодательством:</w:t>
      </w:r>
    </w:p>
    <w:p w:rsidR="0078762F" w:rsidRPr="002216A9" w:rsidRDefault="0078762F" w:rsidP="005029FE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>заключение о проверке достоверности определения сметной стоимости – в случае выполнения работ по капитальному ремонту объектов, финансируемых за счет субсидии;</w:t>
      </w:r>
    </w:p>
    <w:p w:rsidR="0078762F" w:rsidRPr="002216A9" w:rsidRDefault="0078762F" w:rsidP="005029FE">
      <w:pPr>
        <w:contextualSpacing/>
        <w:jc w:val="both"/>
      </w:pPr>
      <w:r w:rsidRPr="002216A9">
        <w:t>сметный расчет стоимости работ по ремонту – в случае выполнения работ по ремонту объектов, финансируемых за счет субсидии.</w:t>
      </w:r>
    </w:p>
    <w:p w:rsidR="0078762F" w:rsidRPr="002216A9" w:rsidRDefault="0078762F" w:rsidP="005029F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 xml:space="preserve">Департамент в день представления документов, указанных в абзацах втором – шестом данного пункта, регистрирует их, в течение  5 рабочих дней </w:t>
      </w:r>
      <w:proofErr w:type="gramStart"/>
      <w:r w:rsidRPr="002216A9">
        <w:rPr>
          <w:rFonts w:ascii="Times New Roman" w:hAnsi="Times New Roman"/>
          <w:sz w:val="28"/>
          <w:szCs w:val="22"/>
          <w:lang w:eastAsia="en-US"/>
        </w:rPr>
        <w:t>с даты регистрации</w:t>
      </w:r>
      <w:proofErr w:type="gram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документов рассматривает их на соответствие условиям предоставления и расходования субсидии. В случае несоответствия представленных документов условиям предоставления и расходования </w:t>
      </w:r>
      <w:r w:rsidRPr="002216A9">
        <w:rPr>
          <w:rFonts w:ascii="Times New Roman" w:hAnsi="Times New Roman"/>
          <w:sz w:val="28"/>
          <w:szCs w:val="22"/>
          <w:lang w:eastAsia="en-US"/>
        </w:rPr>
        <w:lastRenderedPageBreak/>
        <w:t xml:space="preserve">субсидии департамент в течение 7 рабочих дней </w:t>
      </w:r>
      <w:proofErr w:type="gramStart"/>
      <w:r w:rsidRPr="002216A9">
        <w:rPr>
          <w:rFonts w:ascii="Times New Roman" w:hAnsi="Times New Roman"/>
          <w:sz w:val="28"/>
          <w:szCs w:val="22"/>
          <w:lang w:eastAsia="en-US"/>
        </w:rPr>
        <w:t>с даты регистрации</w:t>
      </w:r>
      <w:proofErr w:type="gram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документов принимает решение об их возврате и направляет соответствующее уведомление в органы местного самоуправления соответствующего муниципального образования области с указанием выявленных несоответствий. </w:t>
      </w:r>
    </w:p>
    <w:p w:rsidR="0078762F" w:rsidRPr="002216A9" w:rsidRDefault="0078762F" w:rsidP="005029F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proofErr w:type="gramStart"/>
      <w:r w:rsidRPr="002216A9">
        <w:rPr>
          <w:rFonts w:ascii="Times New Roman" w:hAnsi="Times New Roman"/>
          <w:sz w:val="28"/>
          <w:szCs w:val="22"/>
          <w:lang w:eastAsia="en-US"/>
        </w:rPr>
        <w:t>Органы местного самоуправления соответствующего муниципального образования области в течение 5 рабочих дней с даты получения соответствующего уведомления, но не позднее 20 декабря текущего финансового года устраняют выявленные департаментом несоответствия в документах, указанных в абзацах втором – шестом данного пункта, и представляют их в департамент для повторного рассмотрения в порядке, указанном в абзаце седьмом данного пункта.</w:t>
      </w:r>
      <w:proofErr w:type="gramEnd"/>
    </w:p>
    <w:p w:rsidR="0078762F" w:rsidRPr="002216A9" w:rsidRDefault="0078762F" w:rsidP="005029FE">
      <w:pPr>
        <w:contextualSpacing/>
        <w:jc w:val="both"/>
      </w:pPr>
      <w:r w:rsidRPr="002216A9">
        <w:t>14. Муниципальные образования области представляют в департамент:</w:t>
      </w:r>
    </w:p>
    <w:p w:rsidR="0078762F" w:rsidRPr="002216A9" w:rsidRDefault="0078762F" w:rsidP="005029FE">
      <w:pPr>
        <w:contextualSpacing/>
        <w:jc w:val="both"/>
      </w:pPr>
      <w:r w:rsidRPr="002216A9">
        <w:t xml:space="preserve"> - отчет о расходах, в целях софинансирования которых предоставляется субсидия, по форме согласно приложению 5 к типовой форме соглашения – не позднее 10 числа месяца, следующего за кварталом, в котором была получена субсидия;</w:t>
      </w:r>
    </w:p>
    <w:p w:rsidR="0078762F" w:rsidRPr="002216A9" w:rsidRDefault="0078762F" w:rsidP="005029FE">
      <w:pPr>
        <w:contextualSpacing/>
        <w:jc w:val="both"/>
      </w:pPr>
      <w:r w:rsidRPr="002216A9">
        <w:t>- отчет о достижении значений результатов использования субсидии по состоянию на 31 декабря отчетного финансового года, в котором была получена субсидия, по форме согласно приложению 6 к типовой форме соглашения – не позднее 15 января года, следующего за отчетным финансовым годом.</w:t>
      </w:r>
    </w:p>
    <w:p w:rsidR="002648E8" w:rsidRPr="002216A9" w:rsidRDefault="0078762F" w:rsidP="005029F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 xml:space="preserve">15. </w:t>
      </w:r>
      <w:r w:rsidR="002648E8" w:rsidRPr="002216A9">
        <w:rPr>
          <w:rFonts w:ascii="Times New Roman" w:hAnsi="Times New Roman"/>
          <w:sz w:val="28"/>
          <w:szCs w:val="22"/>
          <w:lang w:eastAsia="en-US"/>
        </w:rPr>
        <w:t>Значени</w:t>
      </w:r>
      <w:r w:rsidRPr="002216A9">
        <w:rPr>
          <w:rFonts w:ascii="Times New Roman" w:hAnsi="Times New Roman"/>
          <w:sz w:val="28"/>
          <w:szCs w:val="22"/>
          <w:lang w:eastAsia="en-US"/>
        </w:rPr>
        <w:t xml:space="preserve">е результата представления субсидии </w:t>
      </w:r>
      <w:r w:rsidR="002648E8" w:rsidRPr="002216A9">
        <w:rPr>
          <w:rFonts w:ascii="Times New Roman" w:hAnsi="Times New Roman"/>
          <w:sz w:val="28"/>
          <w:szCs w:val="22"/>
          <w:lang w:eastAsia="en-US"/>
        </w:rPr>
        <w:t>устанавливается в соглашении.</w:t>
      </w:r>
    </w:p>
    <w:p w:rsidR="002216A9" w:rsidRPr="002216A9" w:rsidRDefault="002216A9" w:rsidP="005029F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 xml:space="preserve">Оценка результативности и эффективности использования субсидии осуществляется департаментом и муниципальным образованием области на основании комплексного показателя эффективности использования субсидии, рассчитанного в соответствии с </w:t>
      </w:r>
      <w:hyperlink w:anchor="P591" w:history="1">
        <w:r w:rsidRPr="002216A9">
          <w:rPr>
            <w:rFonts w:ascii="Times New Roman" w:hAnsi="Times New Roman"/>
            <w:sz w:val="28"/>
            <w:szCs w:val="22"/>
            <w:lang w:eastAsia="en-US"/>
          </w:rPr>
          <w:t>Порядком</w:t>
        </w:r>
      </w:hyperlink>
      <w:r w:rsidRPr="002216A9">
        <w:rPr>
          <w:rFonts w:ascii="Times New Roman" w:hAnsi="Times New Roman"/>
          <w:sz w:val="28"/>
          <w:szCs w:val="22"/>
          <w:lang w:eastAsia="en-US"/>
        </w:rPr>
        <w:t xml:space="preserve"> оценки результативности и эффективности использования субсидии, приведенным в приложении к Порядку.</w:t>
      </w:r>
    </w:p>
    <w:p w:rsidR="002216A9" w:rsidRPr="002216A9" w:rsidRDefault="002216A9" w:rsidP="005029F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 xml:space="preserve">16. </w:t>
      </w:r>
      <w:proofErr w:type="gramStart"/>
      <w:r w:rsidRPr="002216A9">
        <w:rPr>
          <w:rFonts w:ascii="Times New Roman" w:hAnsi="Times New Roman"/>
          <w:sz w:val="28"/>
          <w:szCs w:val="22"/>
          <w:lang w:eastAsia="en-US"/>
        </w:rPr>
        <w:t>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субсидии, предусмотренные соглашением, и в срок до 15 января года, следующего за годом предоставления субсидии, указанные нарушения не устранены, муниципальное образование области в срок до 01 апреля года, следующего за годом предоставления субсидии, должно вернуть в доход областного бюджета средства в объеме</w:t>
      </w:r>
      <w:proofErr w:type="gram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(</w:t>
      </w:r>
      <w:proofErr w:type="spellStart"/>
      <w:proofErr w:type="gramStart"/>
      <w:r w:rsidRPr="002216A9">
        <w:rPr>
          <w:rFonts w:ascii="Times New Roman" w:hAnsi="Times New Roman"/>
          <w:sz w:val="28"/>
          <w:szCs w:val="22"/>
          <w:lang w:eastAsia="en-US"/>
        </w:rPr>
        <w:t>Vвозврата</w:t>
      </w:r>
      <w:proofErr w:type="spellEnd"/>
      <w:r w:rsidRPr="002216A9">
        <w:rPr>
          <w:rFonts w:ascii="Times New Roman" w:hAnsi="Times New Roman"/>
          <w:sz w:val="28"/>
          <w:szCs w:val="22"/>
          <w:lang w:eastAsia="en-US"/>
        </w:rPr>
        <w:t>), определяемом по формуле:</w:t>
      </w:r>
      <w:proofErr w:type="gramEnd"/>
    </w:p>
    <w:p w:rsidR="002216A9" w:rsidRPr="002216A9" w:rsidRDefault="002216A9" w:rsidP="005029F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2216A9" w:rsidRPr="002216A9" w:rsidRDefault="002216A9" w:rsidP="005029FE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/>
          <w:sz w:val="28"/>
          <w:szCs w:val="22"/>
          <w:lang w:eastAsia="en-US"/>
        </w:rPr>
      </w:pPr>
      <w:proofErr w:type="spellStart"/>
      <w:proofErr w:type="gramStart"/>
      <w:r w:rsidRPr="002216A9">
        <w:rPr>
          <w:rFonts w:ascii="Times New Roman" w:hAnsi="Times New Roman"/>
          <w:sz w:val="28"/>
          <w:szCs w:val="22"/>
          <w:lang w:eastAsia="en-US"/>
        </w:rPr>
        <w:t>V</w:t>
      </w:r>
      <w:proofErr w:type="gramEnd"/>
      <w:r w:rsidRPr="002216A9">
        <w:rPr>
          <w:rFonts w:ascii="Times New Roman" w:hAnsi="Times New Roman"/>
          <w:sz w:val="28"/>
          <w:szCs w:val="22"/>
          <w:lang w:eastAsia="en-US"/>
        </w:rPr>
        <w:t>возврата</w:t>
      </w:r>
      <w:proofErr w:type="spell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= (</w:t>
      </w:r>
      <w:proofErr w:type="spellStart"/>
      <w:r w:rsidRPr="002216A9">
        <w:rPr>
          <w:rFonts w:ascii="Times New Roman" w:hAnsi="Times New Roman"/>
          <w:sz w:val="28"/>
          <w:szCs w:val="22"/>
          <w:lang w:eastAsia="en-US"/>
        </w:rPr>
        <w:t>Vсубсидии</w:t>
      </w:r>
      <w:proofErr w:type="spell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× k × m / n) × 0,1,</w:t>
      </w:r>
    </w:p>
    <w:p w:rsidR="002216A9" w:rsidRPr="002216A9" w:rsidRDefault="002216A9" w:rsidP="005029FE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>где:</w:t>
      </w:r>
    </w:p>
    <w:p w:rsidR="002216A9" w:rsidRPr="002216A9" w:rsidRDefault="002216A9" w:rsidP="005029F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proofErr w:type="spellStart"/>
      <w:proofErr w:type="gramStart"/>
      <w:r w:rsidRPr="002216A9">
        <w:rPr>
          <w:rFonts w:ascii="Times New Roman" w:hAnsi="Times New Roman"/>
          <w:sz w:val="28"/>
          <w:szCs w:val="22"/>
          <w:lang w:eastAsia="en-US"/>
        </w:rPr>
        <w:t>V</w:t>
      </w:r>
      <w:proofErr w:type="gramEnd"/>
      <w:r w:rsidRPr="002216A9">
        <w:rPr>
          <w:rFonts w:ascii="Times New Roman" w:hAnsi="Times New Roman"/>
          <w:sz w:val="28"/>
          <w:szCs w:val="22"/>
          <w:lang w:eastAsia="en-US"/>
        </w:rPr>
        <w:t>субсидии</w:t>
      </w:r>
      <w:proofErr w:type="spell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− размер субсидии, предоставленной местному бюджету в отчетном финансовом году, без учета размера остатка субсидии, не использованного по состоянию на 01 января текущего финансового года, потребность в котором не подтверждена департаментом;</w:t>
      </w:r>
    </w:p>
    <w:p w:rsidR="002216A9" w:rsidRPr="002216A9" w:rsidRDefault="002216A9" w:rsidP="005029F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lastRenderedPageBreak/>
        <w:t>k – коэффициент возврата субсидии;</w:t>
      </w:r>
    </w:p>
    <w:p w:rsidR="002216A9" w:rsidRPr="002216A9" w:rsidRDefault="002216A9" w:rsidP="005029F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>m – количество результатов использования субсидии, по которым индекс, отражающий уровень недостижения i-</w:t>
      </w:r>
      <w:proofErr w:type="spellStart"/>
      <w:r w:rsidRPr="002216A9">
        <w:rPr>
          <w:rFonts w:ascii="Times New Roman" w:hAnsi="Times New Roman"/>
          <w:sz w:val="28"/>
          <w:szCs w:val="22"/>
          <w:lang w:eastAsia="en-US"/>
        </w:rPr>
        <w:t>го</w:t>
      </w:r>
      <w:proofErr w:type="spell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результата использования субсидии, имеет положительное значение (больше нуля);</w:t>
      </w:r>
    </w:p>
    <w:p w:rsidR="002216A9" w:rsidRPr="002216A9" w:rsidRDefault="002216A9" w:rsidP="005029F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>n – общее количество результатов использования субсидии;</w:t>
      </w:r>
    </w:p>
    <w:p w:rsidR="002216A9" w:rsidRPr="002216A9" w:rsidRDefault="002216A9" w:rsidP="005029F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>0,1 – понижающий коэффициент суммы возврата субсидии.</w:t>
      </w:r>
    </w:p>
    <w:p w:rsidR="002216A9" w:rsidRPr="002216A9" w:rsidRDefault="002216A9" w:rsidP="005029F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>Коэффициент возврата субсидии (k) рассчитывается по формуле:</w:t>
      </w:r>
    </w:p>
    <w:p w:rsidR="002216A9" w:rsidRPr="002216A9" w:rsidRDefault="002216A9" w:rsidP="005029FE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/>
          <w:sz w:val="28"/>
          <w:szCs w:val="22"/>
          <w:lang w:eastAsia="en-US"/>
        </w:rPr>
      </w:pPr>
    </w:p>
    <w:p w:rsidR="002216A9" w:rsidRPr="002216A9" w:rsidRDefault="002216A9" w:rsidP="005029FE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 xml:space="preserve">k = ∑ </w:t>
      </w:r>
      <w:proofErr w:type="spellStart"/>
      <w:r w:rsidRPr="002216A9">
        <w:rPr>
          <w:rFonts w:ascii="Times New Roman" w:hAnsi="Times New Roman"/>
          <w:sz w:val="28"/>
          <w:szCs w:val="22"/>
          <w:lang w:eastAsia="en-US"/>
        </w:rPr>
        <w:t>Di</w:t>
      </w:r>
      <w:proofErr w:type="spell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/ m,</w:t>
      </w:r>
    </w:p>
    <w:p w:rsidR="002216A9" w:rsidRPr="002216A9" w:rsidRDefault="002216A9" w:rsidP="005029FE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 xml:space="preserve">где </w:t>
      </w:r>
      <w:proofErr w:type="spellStart"/>
      <w:r w:rsidRPr="002216A9">
        <w:rPr>
          <w:rFonts w:ascii="Times New Roman" w:hAnsi="Times New Roman"/>
          <w:sz w:val="28"/>
          <w:szCs w:val="22"/>
          <w:lang w:eastAsia="en-US"/>
        </w:rPr>
        <w:t>Di</w:t>
      </w:r>
      <w:proofErr w:type="spell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– индекс, отражающий уровень недостижения i-</w:t>
      </w:r>
      <w:proofErr w:type="spellStart"/>
      <w:r w:rsidRPr="002216A9">
        <w:rPr>
          <w:rFonts w:ascii="Times New Roman" w:hAnsi="Times New Roman"/>
          <w:sz w:val="28"/>
          <w:szCs w:val="22"/>
          <w:lang w:eastAsia="en-US"/>
        </w:rPr>
        <w:t>го</w:t>
      </w:r>
      <w:proofErr w:type="spell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результата использования субсидии.</w:t>
      </w:r>
    </w:p>
    <w:p w:rsidR="002216A9" w:rsidRPr="002216A9" w:rsidRDefault="002216A9" w:rsidP="005029F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>При расчете коэффициента возврата субсидии используются только положительные значения индекса, отражающего уровень недостижения i</w:t>
      </w:r>
      <w:r w:rsidRPr="002216A9">
        <w:rPr>
          <w:rFonts w:ascii="Times New Roman" w:hAnsi="Times New Roman"/>
          <w:sz w:val="28"/>
          <w:szCs w:val="22"/>
          <w:lang w:eastAsia="en-US"/>
        </w:rPr>
        <w:noBreakHyphen/>
      </w:r>
      <w:proofErr w:type="spellStart"/>
      <w:r w:rsidRPr="002216A9">
        <w:rPr>
          <w:rFonts w:ascii="Times New Roman" w:hAnsi="Times New Roman"/>
          <w:sz w:val="28"/>
          <w:szCs w:val="22"/>
          <w:lang w:eastAsia="en-US"/>
        </w:rPr>
        <w:t>го</w:t>
      </w:r>
      <w:proofErr w:type="spellEnd"/>
      <w:r w:rsidRPr="002216A9">
        <w:rPr>
          <w:rFonts w:ascii="Times New Roman" w:hAnsi="Times New Roman"/>
          <w:sz w:val="28"/>
          <w:szCs w:val="22"/>
          <w:lang w:eastAsia="en-US"/>
        </w:rPr>
        <w:t> результата использования субсидии.</w:t>
      </w:r>
    </w:p>
    <w:p w:rsidR="002216A9" w:rsidRPr="002216A9" w:rsidRDefault="002216A9" w:rsidP="005029F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>Индекс, отражающий уровень недостижения i-</w:t>
      </w:r>
      <w:proofErr w:type="spellStart"/>
      <w:r w:rsidRPr="002216A9">
        <w:rPr>
          <w:rFonts w:ascii="Times New Roman" w:hAnsi="Times New Roman"/>
          <w:sz w:val="28"/>
          <w:szCs w:val="22"/>
          <w:lang w:eastAsia="en-US"/>
        </w:rPr>
        <w:t>го</w:t>
      </w:r>
      <w:proofErr w:type="spell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результата использования субсидии (</w:t>
      </w:r>
      <w:proofErr w:type="spellStart"/>
      <w:r w:rsidRPr="002216A9">
        <w:rPr>
          <w:rFonts w:ascii="Times New Roman" w:hAnsi="Times New Roman"/>
          <w:sz w:val="28"/>
          <w:szCs w:val="22"/>
          <w:lang w:eastAsia="en-US"/>
        </w:rPr>
        <w:t>Di</w:t>
      </w:r>
      <w:proofErr w:type="spellEnd"/>
      <w:r w:rsidRPr="002216A9">
        <w:rPr>
          <w:rFonts w:ascii="Times New Roman" w:hAnsi="Times New Roman"/>
          <w:sz w:val="28"/>
          <w:szCs w:val="22"/>
          <w:lang w:eastAsia="en-US"/>
        </w:rPr>
        <w:t>), определяется по формуле:</w:t>
      </w:r>
    </w:p>
    <w:p w:rsidR="002216A9" w:rsidRPr="002216A9" w:rsidRDefault="002216A9" w:rsidP="005029F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2216A9" w:rsidRPr="002216A9" w:rsidRDefault="002216A9" w:rsidP="005029FE">
      <w:pPr>
        <w:pStyle w:val="ConsPlusNormal"/>
        <w:tabs>
          <w:tab w:val="left" w:pos="709"/>
        </w:tabs>
        <w:ind w:firstLine="709"/>
        <w:contextualSpacing/>
        <w:jc w:val="center"/>
        <w:rPr>
          <w:rFonts w:ascii="Times New Roman" w:hAnsi="Times New Roman"/>
          <w:sz w:val="28"/>
          <w:szCs w:val="22"/>
          <w:lang w:eastAsia="en-US"/>
        </w:rPr>
      </w:pPr>
      <w:proofErr w:type="spellStart"/>
      <w:r w:rsidRPr="002216A9">
        <w:rPr>
          <w:rFonts w:ascii="Times New Roman" w:hAnsi="Times New Roman"/>
          <w:sz w:val="28"/>
          <w:szCs w:val="22"/>
          <w:lang w:eastAsia="en-US"/>
        </w:rPr>
        <w:t>Di</w:t>
      </w:r>
      <w:proofErr w:type="spell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= 1 – </w:t>
      </w:r>
      <w:proofErr w:type="spellStart"/>
      <w:r w:rsidRPr="002216A9">
        <w:rPr>
          <w:rFonts w:ascii="Times New Roman" w:hAnsi="Times New Roman"/>
          <w:sz w:val="28"/>
          <w:szCs w:val="22"/>
          <w:lang w:eastAsia="en-US"/>
        </w:rPr>
        <w:t>Ti</w:t>
      </w:r>
      <w:proofErr w:type="spell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/ </w:t>
      </w:r>
      <w:proofErr w:type="spellStart"/>
      <w:r w:rsidRPr="002216A9">
        <w:rPr>
          <w:rFonts w:ascii="Times New Roman" w:hAnsi="Times New Roman"/>
          <w:sz w:val="28"/>
          <w:szCs w:val="22"/>
          <w:lang w:eastAsia="en-US"/>
        </w:rPr>
        <w:t>Si</w:t>
      </w:r>
      <w:proofErr w:type="spellEnd"/>
      <w:r w:rsidRPr="002216A9">
        <w:rPr>
          <w:rFonts w:ascii="Times New Roman" w:hAnsi="Times New Roman"/>
          <w:sz w:val="28"/>
          <w:szCs w:val="22"/>
          <w:lang w:eastAsia="en-US"/>
        </w:rPr>
        <w:t>,</w:t>
      </w:r>
    </w:p>
    <w:p w:rsidR="002216A9" w:rsidRPr="002216A9" w:rsidRDefault="002216A9" w:rsidP="005029FE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>где:</w:t>
      </w:r>
    </w:p>
    <w:p w:rsidR="002216A9" w:rsidRPr="002216A9" w:rsidRDefault="002216A9" w:rsidP="005029F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proofErr w:type="spellStart"/>
      <w:r w:rsidRPr="002216A9">
        <w:rPr>
          <w:rFonts w:ascii="Times New Roman" w:hAnsi="Times New Roman"/>
          <w:sz w:val="28"/>
          <w:szCs w:val="22"/>
          <w:lang w:eastAsia="en-US"/>
        </w:rPr>
        <w:t>Т</w:t>
      </w:r>
      <w:proofErr w:type="gramStart"/>
      <w:r w:rsidRPr="002216A9">
        <w:rPr>
          <w:rFonts w:ascii="Times New Roman" w:hAnsi="Times New Roman"/>
          <w:sz w:val="28"/>
          <w:szCs w:val="22"/>
          <w:lang w:eastAsia="en-US"/>
        </w:rPr>
        <w:t>i</w:t>
      </w:r>
      <w:proofErr w:type="spellEnd"/>
      <w:proofErr w:type="gram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– фактически достигнутое значение i-</w:t>
      </w:r>
      <w:proofErr w:type="spellStart"/>
      <w:r w:rsidRPr="002216A9">
        <w:rPr>
          <w:rFonts w:ascii="Times New Roman" w:hAnsi="Times New Roman"/>
          <w:sz w:val="28"/>
          <w:szCs w:val="22"/>
          <w:lang w:eastAsia="en-US"/>
        </w:rPr>
        <w:t>го</w:t>
      </w:r>
      <w:proofErr w:type="spell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результата использования субсидии на отчетную дату;</w:t>
      </w:r>
    </w:p>
    <w:p w:rsidR="002216A9" w:rsidRPr="002216A9" w:rsidRDefault="002216A9" w:rsidP="005029F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proofErr w:type="spellStart"/>
      <w:r w:rsidRPr="002216A9">
        <w:rPr>
          <w:rFonts w:ascii="Times New Roman" w:hAnsi="Times New Roman"/>
          <w:sz w:val="28"/>
          <w:szCs w:val="22"/>
          <w:lang w:eastAsia="en-US"/>
        </w:rPr>
        <w:t>Si</w:t>
      </w:r>
      <w:proofErr w:type="spell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– плановое значение i-</w:t>
      </w:r>
      <w:proofErr w:type="spellStart"/>
      <w:r w:rsidRPr="002216A9">
        <w:rPr>
          <w:rFonts w:ascii="Times New Roman" w:hAnsi="Times New Roman"/>
          <w:sz w:val="28"/>
          <w:szCs w:val="22"/>
          <w:lang w:eastAsia="en-US"/>
        </w:rPr>
        <w:t>го</w:t>
      </w:r>
      <w:proofErr w:type="spell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результата использования субсидии, установленное соглашением.</w:t>
      </w:r>
    </w:p>
    <w:p w:rsidR="002216A9" w:rsidRPr="002216A9" w:rsidRDefault="002216A9" w:rsidP="005029FE">
      <w:pPr>
        <w:contextualSpacing/>
        <w:jc w:val="both"/>
      </w:pPr>
      <w:r w:rsidRPr="002216A9">
        <w:t>17. В случае выявления недостаточного софинансирования расходных обязательств муниципального образования области из местного бюджета объем средств, подлежащих возврату из местного бюджета в областной бюджет (</w:t>
      </w:r>
      <w:proofErr w:type="spellStart"/>
      <w:proofErr w:type="gramStart"/>
      <w:r w:rsidRPr="002216A9">
        <w:t>S</w:t>
      </w:r>
      <w:proofErr w:type="gramEnd"/>
      <w:r w:rsidRPr="002216A9">
        <w:t>н</w:t>
      </w:r>
      <w:proofErr w:type="spellEnd"/>
      <w:r w:rsidRPr="002216A9">
        <w:t>), рассчитывается по формуле:</w:t>
      </w:r>
    </w:p>
    <w:p w:rsidR="002216A9" w:rsidRPr="002216A9" w:rsidRDefault="002216A9" w:rsidP="005029FE">
      <w:pPr>
        <w:contextualSpacing/>
        <w:jc w:val="both"/>
      </w:pPr>
    </w:p>
    <w:p w:rsidR="002216A9" w:rsidRPr="002216A9" w:rsidRDefault="002216A9" w:rsidP="005029FE">
      <w:pPr>
        <w:contextualSpacing/>
        <w:jc w:val="center"/>
      </w:pPr>
      <w:proofErr w:type="spellStart"/>
      <w:proofErr w:type="gramStart"/>
      <w:r w:rsidRPr="002216A9">
        <w:t>S</w:t>
      </w:r>
      <w:proofErr w:type="gramEnd"/>
      <w:r w:rsidRPr="002216A9">
        <w:t>н</w:t>
      </w:r>
      <w:proofErr w:type="spellEnd"/>
      <w:r w:rsidRPr="002216A9">
        <w:t xml:space="preserve"> = </w:t>
      </w:r>
      <w:proofErr w:type="spellStart"/>
      <w:r w:rsidRPr="002216A9">
        <w:t>Sф</w:t>
      </w:r>
      <w:proofErr w:type="spellEnd"/>
      <w:r w:rsidRPr="002216A9">
        <w:t xml:space="preserve"> </w:t>
      </w:r>
      <w:r w:rsidRPr="002216A9">
        <w:rPr>
          <w:noProof/>
          <w:lang w:eastAsia="ru-RU"/>
        </w:rPr>
        <w:drawing>
          <wp:inline distT="0" distB="0" distL="0" distR="0" wp14:anchorId="78EB734B" wp14:editId="7BB30FC2">
            <wp:extent cx="123825" cy="200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85289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6A9">
        <w:t xml:space="preserve"> </w:t>
      </w:r>
      <w:proofErr w:type="spellStart"/>
      <w:r w:rsidRPr="002216A9">
        <w:t>Sк</w:t>
      </w:r>
      <w:proofErr w:type="spellEnd"/>
      <w:r w:rsidRPr="002216A9">
        <w:t xml:space="preserve"> </w:t>
      </w:r>
      <w:r w:rsidRPr="002216A9">
        <w:rPr>
          <w:noProof/>
          <w:lang w:eastAsia="ru-RU"/>
        </w:rPr>
        <w:drawing>
          <wp:inline distT="0" distB="0" distL="0" distR="0" wp14:anchorId="1F708DEC" wp14:editId="3C0167BC">
            <wp:extent cx="95250" cy="180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51538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6A9">
        <w:t xml:space="preserve"> </w:t>
      </w:r>
      <w:proofErr w:type="spellStart"/>
      <w:r w:rsidRPr="002216A9">
        <w:t>Кф</w:t>
      </w:r>
      <w:proofErr w:type="spellEnd"/>
      <w:r w:rsidRPr="002216A9">
        <w:t>,</w:t>
      </w:r>
    </w:p>
    <w:p w:rsidR="002216A9" w:rsidRPr="002216A9" w:rsidRDefault="002216A9" w:rsidP="005029FE">
      <w:pPr>
        <w:contextualSpacing/>
        <w:jc w:val="both"/>
      </w:pPr>
      <w:r w:rsidRPr="002216A9">
        <w:t>где:</w:t>
      </w:r>
    </w:p>
    <w:p w:rsidR="002216A9" w:rsidRPr="002216A9" w:rsidRDefault="002216A9" w:rsidP="005029FE">
      <w:pPr>
        <w:contextualSpacing/>
        <w:jc w:val="both"/>
      </w:pPr>
      <w:proofErr w:type="spellStart"/>
      <w:proofErr w:type="gramStart"/>
      <w:r w:rsidRPr="002216A9">
        <w:t>S</w:t>
      </w:r>
      <w:proofErr w:type="gramEnd"/>
      <w:r w:rsidRPr="002216A9">
        <w:t>ф</w:t>
      </w:r>
      <w:proofErr w:type="spellEnd"/>
      <w:r w:rsidRPr="002216A9">
        <w:t xml:space="preserve"> – размер субсидии по состоянию на дату окончания контрольного мероприятия, без учета размера остатка субсидии, не использованного по состоянию на 01 января текущего финансового года;</w:t>
      </w:r>
    </w:p>
    <w:p w:rsidR="002216A9" w:rsidRPr="002216A9" w:rsidRDefault="002216A9" w:rsidP="005029FE">
      <w:pPr>
        <w:contextualSpacing/>
        <w:jc w:val="both"/>
      </w:pPr>
      <w:proofErr w:type="spellStart"/>
      <w:proofErr w:type="gramStart"/>
      <w:r w:rsidRPr="002216A9">
        <w:t>Sк</w:t>
      </w:r>
      <w:proofErr w:type="spellEnd"/>
      <w:r w:rsidRPr="002216A9">
        <w:t xml:space="preserve"> – общий объем фактически произведенных кассовых расходов на реализацию бюджетных обязательств, принятых допустившим нарушение условий софинансирования расходного обязательства муниципального образования области получателем средств, необходимых для исполнения расходного обязательства муниципального образования области, в целях софинансирования которого предоставлена субсидия, по состоянию на дату окончания контрольного мероприятия;</w:t>
      </w:r>
      <w:proofErr w:type="gramEnd"/>
    </w:p>
    <w:p w:rsidR="002216A9" w:rsidRPr="002216A9" w:rsidRDefault="002216A9" w:rsidP="005029FE">
      <w:pPr>
        <w:contextualSpacing/>
        <w:jc w:val="both"/>
      </w:pPr>
      <w:proofErr w:type="spellStart"/>
      <w:proofErr w:type="gramStart"/>
      <w:r w:rsidRPr="002216A9">
        <w:t>K</w:t>
      </w:r>
      <w:proofErr w:type="gramEnd"/>
      <w:r w:rsidRPr="002216A9">
        <w:t>ф</w:t>
      </w:r>
      <w:proofErr w:type="spellEnd"/>
      <w:r w:rsidRPr="002216A9">
        <w:t xml:space="preserve"> – безразмерный коэффициент,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мероприятию, предусмотренный соглашением.</w:t>
      </w:r>
    </w:p>
    <w:p w:rsidR="002216A9" w:rsidRPr="002216A9" w:rsidRDefault="002216A9" w:rsidP="005029FE">
      <w:pPr>
        <w:contextualSpacing/>
        <w:jc w:val="both"/>
      </w:pPr>
      <w:bookmarkStart w:id="5" w:name="sub_53"/>
      <w:r w:rsidRPr="002216A9">
        <w:lastRenderedPageBreak/>
        <w:t>18. При выявлении случаев, указанных в пункте 16 Порядка, департамент в срок не позднее 15 марта текущего финансового года направляет в адрес муниципального образования области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года.</w:t>
      </w:r>
    </w:p>
    <w:bookmarkEnd w:id="5"/>
    <w:p w:rsidR="002216A9" w:rsidRPr="002216A9" w:rsidRDefault="002216A9" w:rsidP="005029FE">
      <w:pPr>
        <w:contextualSpacing/>
        <w:jc w:val="both"/>
      </w:pPr>
      <w:r w:rsidRPr="002216A9">
        <w:t>Департамент в срок не позднее 15 апреля текущего финансового года представляет в департамент финансов Ярославской области информацию о возврате (невозврате) муниципальным образованием области средств местного бюджета в областной бюджет в срок, установленный абзацем первым данного пункта.</w:t>
      </w:r>
    </w:p>
    <w:p w:rsidR="002216A9" w:rsidRPr="002216A9" w:rsidRDefault="002216A9" w:rsidP="005029F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 xml:space="preserve">19. Средства, перечисленные из местного бюджета в областной бюджет в соответствии с </w:t>
      </w:r>
      <w:hyperlink w:anchor="P116" w:history="1">
        <w:r w:rsidRPr="002216A9">
          <w:rPr>
            <w:rFonts w:ascii="Times New Roman" w:hAnsi="Times New Roman"/>
            <w:sz w:val="28"/>
            <w:szCs w:val="22"/>
            <w:lang w:eastAsia="en-US"/>
          </w:rPr>
          <w:t xml:space="preserve">пунктами </w:t>
        </w:r>
      </w:hyperlink>
      <w:r w:rsidRPr="002216A9">
        <w:rPr>
          <w:rFonts w:ascii="Times New Roman" w:hAnsi="Times New Roman"/>
          <w:sz w:val="28"/>
          <w:szCs w:val="22"/>
          <w:lang w:eastAsia="en-US"/>
        </w:rPr>
        <w:t xml:space="preserve">16 и </w:t>
      </w:r>
      <w:hyperlink w:anchor="P117" w:history="1">
        <w:r w:rsidRPr="002216A9">
          <w:rPr>
            <w:rFonts w:ascii="Times New Roman" w:hAnsi="Times New Roman"/>
            <w:sz w:val="28"/>
            <w:szCs w:val="22"/>
            <w:lang w:eastAsia="en-US"/>
          </w:rPr>
          <w:t>17</w:t>
        </w:r>
      </w:hyperlink>
      <w:r w:rsidRPr="002216A9">
        <w:rPr>
          <w:rFonts w:ascii="Times New Roman" w:hAnsi="Times New Roman"/>
          <w:sz w:val="28"/>
          <w:szCs w:val="22"/>
          <w:lang w:eastAsia="en-US"/>
        </w:rPr>
        <w:t xml:space="preserve"> Порядка, зачисляются в дорожный фонд Ярославской области.</w:t>
      </w:r>
    </w:p>
    <w:p w:rsidR="002216A9" w:rsidRPr="002216A9" w:rsidRDefault="002216A9" w:rsidP="005029F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bookmarkStart w:id="6" w:name="P92"/>
      <w:bookmarkEnd w:id="6"/>
      <w:r w:rsidRPr="002216A9">
        <w:rPr>
          <w:rFonts w:ascii="Times New Roman" w:hAnsi="Times New Roman"/>
          <w:sz w:val="28"/>
          <w:szCs w:val="22"/>
          <w:lang w:eastAsia="en-US"/>
        </w:rPr>
        <w:t>20. Ответственность за нецелевое расходование субсидии возлагается на муниципальные образования области.</w:t>
      </w:r>
    </w:p>
    <w:p w:rsidR="002216A9" w:rsidRPr="002216A9" w:rsidRDefault="002216A9" w:rsidP="005029F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>В случае нецелевого использования субсидии к муниципальному образованию области применяются бюджетные меры принуждения, предусмотренные бюджетным законодательством Российской Федерации.</w:t>
      </w:r>
    </w:p>
    <w:p w:rsidR="002216A9" w:rsidRPr="002216A9" w:rsidRDefault="002216A9" w:rsidP="005029F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2"/>
          <w:lang w:eastAsia="en-US"/>
        </w:rPr>
      </w:pPr>
      <w:r w:rsidRPr="002216A9">
        <w:rPr>
          <w:rFonts w:ascii="Times New Roman" w:hAnsi="Times New Roman"/>
          <w:sz w:val="28"/>
          <w:szCs w:val="22"/>
          <w:lang w:eastAsia="en-US"/>
        </w:rPr>
        <w:t xml:space="preserve">21. </w:t>
      </w:r>
      <w:proofErr w:type="gramStart"/>
      <w:r w:rsidRPr="002216A9">
        <w:rPr>
          <w:rFonts w:ascii="Times New Roman" w:hAnsi="Times New Roman"/>
          <w:sz w:val="28"/>
          <w:szCs w:val="22"/>
          <w:lang w:eastAsia="en-US"/>
        </w:rPr>
        <w:t>Контроль за</w:t>
      </w:r>
      <w:proofErr w:type="gramEnd"/>
      <w:r w:rsidRPr="002216A9">
        <w:rPr>
          <w:rFonts w:ascii="Times New Roman" w:hAnsi="Times New Roman"/>
          <w:sz w:val="28"/>
          <w:szCs w:val="22"/>
          <w:lang w:eastAsia="en-US"/>
        </w:rPr>
        <w:t xml:space="preserve"> соблюдением муниципальными образованиями области условий предоставления и расходования субсидии осуществляется департаментом и органом государственного финансового контроля Ярославской области.</w:t>
      </w:r>
    </w:p>
    <w:p w:rsidR="002216A9" w:rsidRPr="002216A9" w:rsidRDefault="002216A9" w:rsidP="005029FE">
      <w:pPr>
        <w:contextualSpacing/>
        <w:jc w:val="both"/>
      </w:pPr>
      <w:bookmarkStart w:id="7" w:name="P102"/>
      <w:bookmarkStart w:id="8" w:name="P103"/>
      <w:bookmarkStart w:id="9" w:name="P106"/>
      <w:bookmarkStart w:id="10" w:name="P117"/>
      <w:bookmarkEnd w:id="7"/>
      <w:bookmarkEnd w:id="8"/>
      <w:bookmarkEnd w:id="9"/>
      <w:bookmarkEnd w:id="10"/>
      <w:r w:rsidRPr="002216A9">
        <w:t xml:space="preserve">22. </w:t>
      </w:r>
      <w:proofErr w:type="gramStart"/>
      <w:r w:rsidRPr="002216A9">
        <w:t xml:space="preserve">Возврат из местного бюджета в доход областного бюджета остатков субсидии, не использованных по состоянию на 01 января текущего финансового года, осуществляется в соответствии с </w:t>
      </w:r>
      <w:hyperlink r:id="rId19" w:history="1">
        <w:r w:rsidRPr="002216A9">
          <w:t>постановлением</w:t>
        </w:r>
      </w:hyperlink>
      <w:r w:rsidRPr="002216A9">
        <w:t xml:space="preserve"> Правительства области от 03.02.2017 № 75-п «Об утверждении Порядка возврата межбюджетных трансфертов и принятия главными администраторами средств областного бюджета решений о наличии (об отсутствии) потребности в межбюджетных трансфертах». </w:t>
      </w:r>
      <w:proofErr w:type="gramEnd"/>
    </w:p>
    <w:p w:rsidR="002216A9" w:rsidRPr="002216A9" w:rsidRDefault="002216A9" w:rsidP="005029FE">
      <w:pPr>
        <w:contextualSpacing/>
        <w:jc w:val="both"/>
      </w:pPr>
      <w:proofErr w:type="gramStart"/>
      <w:r w:rsidRPr="002216A9">
        <w:t xml:space="preserve">В случае подтверждения наличия потребности в текущем году в остатках субсидии, не использованных по состоянию на 01 января текущего финансового года, в соответствии с </w:t>
      </w:r>
      <w:hyperlink r:id="rId20" w:history="1">
        <w:r w:rsidRPr="002216A9">
          <w:t>постановлением</w:t>
        </w:r>
      </w:hyperlink>
      <w:r w:rsidRPr="002216A9">
        <w:t xml:space="preserve"> Правительства области от 03.02.2017 № 75-п «Об утверждении Порядка возврата межбюджетных трансфертов и принятия главными администраторами средств областного бюджета решений о наличии (об отсутствии) потребности в межбюджетных трансфертах» по согласованию с департаментом финансов Ярославской области действие</w:t>
      </w:r>
      <w:proofErr w:type="gramEnd"/>
      <w:r w:rsidRPr="002216A9">
        <w:t xml:space="preserve"> соглашения продлевается на очередной финансовый год путем заключения дополнительного соглашения.</w:t>
      </w:r>
    </w:p>
    <w:p w:rsidR="002216A9" w:rsidRPr="002216A9" w:rsidRDefault="002216A9" w:rsidP="005029FE">
      <w:pPr>
        <w:contextualSpacing/>
        <w:jc w:val="both"/>
      </w:pPr>
      <w:r w:rsidRPr="002216A9">
        <w:t>23. В случае отсутствия на 01 ноября текущего финансового года заключений о проверке достоверности определения сметной стоимости работ по капитальному ремонту объектов, финансируемых за счет субсидии, соглашение с муниципальным образованием области расторгается.</w:t>
      </w:r>
    </w:p>
    <w:p w:rsidR="002216A9" w:rsidRDefault="002216A9" w:rsidP="005029FE">
      <w:pPr>
        <w:contextualSpacing/>
        <w:jc w:val="both"/>
        <w:rPr>
          <w:szCs w:val="28"/>
        </w:rPr>
      </w:pPr>
    </w:p>
    <w:p w:rsidR="002648E8" w:rsidRDefault="002648E8" w:rsidP="005029FE">
      <w:pPr>
        <w:pStyle w:val="ConsPlusTitle"/>
        <w:adjustRightInd/>
        <w:contextualSpacing/>
        <w:jc w:val="both"/>
        <w:rPr>
          <w:rFonts w:cs="Times New Roman"/>
          <w:szCs w:val="28"/>
        </w:rPr>
      </w:pPr>
      <w:bookmarkStart w:id="11" w:name="_GoBack"/>
      <w:bookmarkEnd w:id="3"/>
      <w:bookmarkEnd w:id="4"/>
      <w:bookmarkEnd w:id="11"/>
    </w:p>
    <w:sectPr w:rsidR="002648E8" w:rsidSect="00224788">
      <w:headerReference w:type="default" r:id="rId2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5F" w:rsidRDefault="00DF595F" w:rsidP="00E30EA9">
      <w:r>
        <w:separator/>
      </w:r>
    </w:p>
  </w:endnote>
  <w:endnote w:type="continuationSeparator" w:id="0">
    <w:p w:rsidR="00DF595F" w:rsidRDefault="00DF595F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5F" w:rsidRDefault="00DF595F" w:rsidP="00E30EA9">
      <w:r>
        <w:separator/>
      </w:r>
    </w:p>
  </w:footnote>
  <w:footnote w:type="continuationSeparator" w:id="0">
    <w:p w:rsidR="00DF595F" w:rsidRDefault="00DF595F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066DB3">
        <w:pPr>
          <w:pStyle w:val="a3"/>
          <w:jc w:val="center"/>
        </w:pPr>
        <w:r>
          <w:fldChar w:fldCharType="begin"/>
        </w:r>
        <w:r w:rsidR="005E5245">
          <w:instrText>PAGE   \* MERGEFORMAT</w:instrText>
        </w:r>
        <w:r>
          <w:fldChar w:fldCharType="separate"/>
        </w:r>
        <w:r w:rsidR="002247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Яблокова Ольга Александровна">
    <w15:presenceInfo w15:providerId="AD" w15:userId="S-1-5-21-3277741452-663078220-263377001-26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16E0"/>
    <w:rsid w:val="0001046C"/>
    <w:rsid w:val="00047152"/>
    <w:rsid w:val="00064332"/>
    <w:rsid w:val="00066DB3"/>
    <w:rsid w:val="000854AB"/>
    <w:rsid w:val="00086682"/>
    <w:rsid w:val="000E3C4A"/>
    <w:rsid w:val="001220CC"/>
    <w:rsid w:val="0018069D"/>
    <w:rsid w:val="001B7375"/>
    <w:rsid w:val="001C18E0"/>
    <w:rsid w:val="001C78DA"/>
    <w:rsid w:val="002216A9"/>
    <w:rsid w:val="00224788"/>
    <w:rsid w:val="002306C4"/>
    <w:rsid w:val="00250F74"/>
    <w:rsid w:val="002648E8"/>
    <w:rsid w:val="00267C25"/>
    <w:rsid w:val="00282CFC"/>
    <w:rsid w:val="002B2DF7"/>
    <w:rsid w:val="002D3BC6"/>
    <w:rsid w:val="002E45AA"/>
    <w:rsid w:val="00300291"/>
    <w:rsid w:val="00300C01"/>
    <w:rsid w:val="00342162"/>
    <w:rsid w:val="0036784D"/>
    <w:rsid w:val="0038047A"/>
    <w:rsid w:val="00393403"/>
    <w:rsid w:val="003A2DCC"/>
    <w:rsid w:val="003A7D0D"/>
    <w:rsid w:val="003D1E8D"/>
    <w:rsid w:val="003D4EF1"/>
    <w:rsid w:val="003E43F4"/>
    <w:rsid w:val="0040656C"/>
    <w:rsid w:val="00486100"/>
    <w:rsid w:val="004956E3"/>
    <w:rsid w:val="0049643E"/>
    <w:rsid w:val="004A4F5C"/>
    <w:rsid w:val="004C077F"/>
    <w:rsid w:val="004E279F"/>
    <w:rsid w:val="005029FE"/>
    <w:rsid w:val="005120C0"/>
    <w:rsid w:val="005419B2"/>
    <w:rsid w:val="00543DA9"/>
    <w:rsid w:val="00544401"/>
    <w:rsid w:val="00552876"/>
    <w:rsid w:val="00570884"/>
    <w:rsid w:val="00597344"/>
    <w:rsid w:val="005E1359"/>
    <w:rsid w:val="005E5245"/>
    <w:rsid w:val="005F0E03"/>
    <w:rsid w:val="005F1D91"/>
    <w:rsid w:val="005F7F9E"/>
    <w:rsid w:val="0065542A"/>
    <w:rsid w:val="00663769"/>
    <w:rsid w:val="006F1835"/>
    <w:rsid w:val="007044AB"/>
    <w:rsid w:val="00732217"/>
    <w:rsid w:val="0078762F"/>
    <w:rsid w:val="007B27E6"/>
    <w:rsid w:val="007B39BB"/>
    <w:rsid w:val="007F53D8"/>
    <w:rsid w:val="008328E1"/>
    <w:rsid w:val="00840AC7"/>
    <w:rsid w:val="00857AC8"/>
    <w:rsid w:val="00890C63"/>
    <w:rsid w:val="008A16B0"/>
    <w:rsid w:val="008F7063"/>
    <w:rsid w:val="009053E3"/>
    <w:rsid w:val="0093484B"/>
    <w:rsid w:val="00967F01"/>
    <w:rsid w:val="00984D01"/>
    <w:rsid w:val="00A417AD"/>
    <w:rsid w:val="00A64C68"/>
    <w:rsid w:val="00A67016"/>
    <w:rsid w:val="00A76588"/>
    <w:rsid w:val="00AA1FB1"/>
    <w:rsid w:val="00AA26ED"/>
    <w:rsid w:val="00AC0E53"/>
    <w:rsid w:val="00AC4011"/>
    <w:rsid w:val="00AE3646"/>
    <w:rsid w:val="00B34292"/>
    <w:rsid w:val="00B522CC"/>
    <w:rsid w:val="00B66280"/>
    <w:rsid w:val="00B737F0"/>
    <w:rsid w:val="00B73A82"/>
    <w:rsid w:val="00B77C31"/>
    <w:rsid w:val="00B81D68"/>
    <w:rsid w:val="00B94804"/>
    <w:rsid w:val="00BB1812"/>
    <w:rsid w:val="00BB2A67"/>
    <w:rsid w:val="00BD0392"/>
    <w:rsid w:val="00BD34E9"/>
    <w:rsid w:val="00BD4066"/>
    <w:rsid w:val="00C07098"/>
    <w:rsid w:val="00C257A8"/>
    <w:rsid w:val="00C279EB"/>
    <w:rsid w:val="00C30B31"/>
    <w:rsid w:val="00C85A4E"/>
    <w:rsid w:val="00C909D4"/>
    <w:rsid w:val="00CB6385"/>
    <w:rsid w:val="00D0062E"/>
    <w:rsid w:val="00D00EFB"/>
    <w:rsid w:val="00D1755E"/>
    <w:rsid w:val="00D463BD"/>
    <w:rsid w:val="00D727BA"/>
    <w:rsid w:val="00D72C55"/>
    <w:rsid w:val="00DB06BC"/>
    <w:rsid w:val="00DB7F71"/>
    <w:rsid w:val="00DD4655"/>
    <w:rsid w:val="00DD46F5"/>
    <w:rsid w:val="00DE71B2"/>
    <w:rsid w:val="00DF54B2"/>
    <w:rsid w:val="00DF595F"/>
    <w:rsid w:val="00E013E1"/>
    <w:rsid w:val="00E01F2F"/>
    <w:rsid w:val="00E1407E"/>
    <w:rsid w:val="00E23967"/>
    <w:rsid w:val="00E30EA9"/>
    <w:rsid w:val="00E44B2B"/>
    <w:rsid w:val="00E81ADE"/>
    <w:rsid w:val="00EC0BF4"/>
    <w:rsid w:val="00EC407A"/>
    <w:rsid w:val="00EC4174"/>
    <w:rsid w:val="00F57E7C"/>
    <w:rsid w:val="00FA497F"/>
    <w:rsid w:val="00FC1AC8"/>
    <w:rsid w:val="00FC1F08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C257A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Title">
    <w:name w:val="ConsPlusTitle"/>
    <w:rsid w:val="00FA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4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57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fontstyle01">
    <w:name w:val="fontstyle01"/>
    <w:basedOn w:val="a0"/>
    <w:rsid w:val="00C257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528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876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48E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48E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48E8"/>
    <w:rPr>
      <w:rFonts w:ascii="Times New Roman" w:eastAsia="Times New Roman" w:hAnsi="Times New Roman" w:cs="Calibr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C257A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Title">
    <w:name w:val="ConsPlusTitle"/>
    <w:rsid w:val="00FA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4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57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fontstyle01">
    <w:name w:val="fontstyle01"/>
    <w:basedOn w:val="a0"/>
    <w:rsid w:val="00C257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528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876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48E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48E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48E8"/>
    <w:rPr>
      <w:rFonts w:ascii="Times New Roman" w:eastAsia="Times New Roman" w:hAnsi="Times New Roman" w:cs="Calibr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ternet.garant.ru/document/redirect/24588746/1000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internet.garant.ru/document/redirect/24588746/1000" TargetMode="Externa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4B3FE470DF1F7A045C52FA742FC1472E8E3508E958C5845697AB1C2214E45CED9FFB4C6B1837Av9tEH" TargetMode="External"/><Relationship Id="rId20" Type="http://schemas.openxmlformats.org/officeDocument/2006/relationships/hyperlink" Target="consultantplus://offline/ref=BFDFD74FE94AC190F4BF6529EEAC20009351EB33631EC24E2673678384D2A80Cp675O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internet.garant.ru/document/redirect/24588746/1000" TargetMode="External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84B3FE470DF1F7A045C52FA742FC1472E8E3508E958C5845697AB1C2214E45CED9FFB4C6B18079v9t2H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BFDFD74FE94AC190F4BF6529EEAC20009351EB33631EC24E2673678384D2A80Cp675O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internet.garant.ru/document/redirect/45901790/0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2</TotalTime>
  <Pages>7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Овсянникова Евгения Владимировна</cp:lastModifiedBy>
  <cp:revision>4</cp:revision>
  <cp:lastPrinted>2022-06-10T06:03:00Z</cp:lastPrinted>
  <dcterms:created xsi:type="dcterms:W3CDTF">2022-09-22T10:20:00Z</dcterms:created>
  <dcterms:modified xsi:type="dcterms:W3CDTF">2022-09-22T10:26:00Z</dcterms:modified>
</cp:coreProperties>
</file>