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45F8F" w:rsidTr="00B45F8F">
        <w:tc>
          <w:tcPr>
            <w:tcW w:w="426" w:type="dxa"/>
            <w:vAlign w:val="bottom"/>
            <w:hideMark/>
          </w:tcPr>
          <w:p w:rsidR="00B45F8F" w:rsidRDefault="00B45F8F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45F8F" w:rsidRDefault="00B45F8F" w:rsidP="00B45F8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111" w:type="dxa"/>
            <w:vAlign w:val="bottom"/>
          </w:tcPr>
          <w:p w:rsidR="00B45F8F" w:rsidRDefault="00B45F8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45F8F" w:rsidRDefault="00B45F8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45F8F" w:rsidRDefault="00B45F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4105A" w:rsidRPr="0024105A" w:rsidRDefault="0024105A" w:rsidP="00782F23">
      <w:pPr>
        <w:rPr>
          <w:sz w:val="28"/>
          <w:szCs w:val="28"/>
        </w:rPr>
      </w:pPr>
    </w:p>
    <w:p w:rsidR="0024105A" w:rsidRPr="0024105A" w:rsidRDefault="0024105A" w:rsidP="00782F23">
      <w:pPr>
        <w:rPr>
          <w:sz w:val="28"/>
          <w:szCs w:val="28"/>
        </w:rPr>
      </w:pPr>
    </w:p>
    <w:p w:rsidR="00782F23" w:rsidRPr="0024105A" w:rsidRDefault="00782F23" w:rsidP="00782F23">
      <w:pPr>
        <w:rPr>
          <w:sz w:val="28"/>
          <w:szCs w:val="28"/>
        </w:rPr>
      </w:pPr>
      <w:r w:rsidRPr="0024105A">
        <w:rPr>
          <w:sz w:val="28"/>
          <w:szCs w:val="28"/>
        </w:rPr>
        <w:t>О назначении</w:t>
      </w:r>
    </w:p>
    <w:p w:rsidR="00782F23" w:rsidRPr="0024105A" w:rsidRDefault="00782F23" w:rsidP="00782F23">
      <w:pPr>
        <w:rPr>
          <w:sz w:val="28"/>
          <w:szCs w:val="28"/>
        </w:rPr>
      </w:pPr>
      <w:r w:rsidRPr="0024105A">
        <w:rPr>
          <w:sz w:val="28"/>
          <w:szCs w:val="28"/>
        </w:rPr>
        <w:t xml:space="preserve">Сиротенко Натальи Александровны </w:t>
      </w:r>
    </w:p>
    <w:p w:rsidR="00782F23" w:rsidRPr="0024105A" w:rsidRDefault="00782F23" w:rsidP="00782F23">
      <w:pPr>
        <w:tabs>
          <w:tab w:val="left" w:pos="4145"/>
        </w:tabs>
        <w:rPr>
          <w:sz w:val="28"/>
          <w:szCs w:val="28"/>
        </w:rPr>
      </w:pPr>
      <w:r w:rsidRPr="0024105A">
        <w:rPr>
          <w:sz w:val="28"/>
          <w:szCs w:val="28"/>
        </w:rPr>
        <w:t xml:space="preserve">на должность мирового судьи </w:t>
      </w:r>
    </w:p>
    <w:p w:rsidR="00782F23" w:rsidRPr="0024105A" w:rsidRDefault="00782F23" w:rsidP="00782F23">
      <w:pPr>
        <w:rPr>
          <w:sz w:val="28"/>
          <w:szCs w:val="28"/>
        </w:rPr>
      </w:pPr>
      <w:r w:rsidRPr="0024105A">
        <w:rPr>
          <w:sz w:val="28"/>
          <w:szCs w:val="28"/>
        </w:rPr>
        <w:t>в Ленинский судебный район</w:t>
      </w:r>
    </w:p>
    <w:p w:rsidR="00782F23" w:rsidRPr="0024105A" w:rsidRDefault="00782F23" w:rsidP="00782F23">
      <w:pPr>
        <w:tabs>
          <w:tab w:val="left" w:pos="0"/>
          <w:tab w:val="left" w:pos="7938"/>
        </w:tabs>
        <w:rPr>
          <w:sz w:val="28"/>
          <w:szCs w:val="28"/>
        </w:rPr>
      </w:pPr>
      <w:r w:rsidRPr="0024105A">
        <w:rPr>
          <w:sz w:val="28"/>
          <w:szCs w:val="28"/>
        </w:rPr>
        <w:t>г. Ярославля на судебный участок № 2</w:t>
      </w:r>
    </w:p>
    <w:p w:rsidR="008A35B9" w:rsidRPr="0024105A" w:rsidRDefault="008A35B9" w:rsidP="00BE62D3">
      <w:pPr>
        <w:ind w:firstLine="709"/>
        <w:jc w:val="both"/>
        <w:rPr>
          <w:sz w:val="28"/>
          <w:szCs w:val="28"/>
        </w:rPr>
      </w:pPr>
    </w:p>
    <w:p w:rsidR="004B56E7" w:rsidRPr="0024105A" w:rsidRDefault="004B56E7" w:rsidP="00B76F13">
      <w:pPr>
        <w:tabs>
          <w:tab w:val="left" w:pos="0"/>
          <w:tab w:val="left" w:pos="7938"/>
        </w:tabs>
        <w:ind w:firstLine="709"/>
        <w:rPr>
          <w:sz w:val="28"/>
          <w:szCs w:val="28"/>
        </w:rPr>
      </w:pPr>
    </w:p>
    <w:p w:rsidR="00BE62D3" w:rsidRPr="0024105A" w:rsidRDefault="00B04CE7" w:rsidP="004B56E7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24105A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A01EAD" w:rsidRPr="0024105A">
        <w:rPr>
          <w:sz w:val="28"/>
          <w:szCs w:val="28"/>
        </w:rPr>
        <w:t>Крайнова</w:t>
      </w:r>
      <w:r w:rsidRPr="0024105A">
        <w:rPr>
          <w:sz w:val="28"/>
          <w:szCs w:val="28"/>
        </w:rPr>
        <w:t xml:space="preserve"> </w:t>
      </w:r>
      <w:r w:rsidR="00C15D8B" w:rsidRPr="0024105A">
        <w:rPr>
          <w:sz w:val="28"/>
          <w:szCs w:val="28"/>
        </w:rPr>
        <w:t xml:space="preserve">А.А. </w:t>
      </w:r>
      <w:r w:rsidRPr="0024105A">
        <w:rPr>
          <w:sz w:val="28"/>
          <w:szCs w:val="28"/>
        </w:rPr>
        <w:t xml:space="preserve">о назначении </w:t>
      </w:r>
      <w:r w:rsidR="00782F23" w:rsidRPr="0024105A">
        <w:rPr>
          <w:sz w:val="28"/>
          <w:szCs w:val="28"/>
        </w:rPr>
        <w:t xml:space="preserve">Сиротенко Натальи Александровны </w:t>
      </w:r>
      <w:r w:rsidRPr="0024105A">
        <w:rPr>
          <w:sz w:val="28"/>
          <w:szCs w:val="28"/>
        </w:rPr>
        <w:t>на дол</w:t>
      </w:r>
      <w:r w:rsidRPr="0024105A">
        <w:rPr>
          <w:sz w:val="28"/>
          <w:szCs w:val="28"/>
        </w:rPr>
        <w:t>ж</w:t>
      </w:r>
      <w:r w:rsidRPr="0024105A">
        <w:rPr>
          <w:sz w:val="28"/>
          <w:szCs w:val="28"/>
        </w:rPr>
        <w:t xml:space="preserve">ность мирового судьи </w:t>
      </w:r>
      <w:r w:rsidR="00782F23" w:rsidRPr="0024105A">
        <w:rPr>
          <w:sz w:val="28"/>
          <w:szCs w:val="28"/>
        </w:rPr>
        <w:t xml:space="preserve">в Ленинский </w:t>
      </w:r>
      <w:r w:rsidR="009C587C" w:rsidRPr="0024105A">
        <w:rPr>
          <w:sz w:val="28"/>
          <w:szCs w:val="28"/>
        </w:rPr>
        <w:t>судебный район г. Ярославля на суде</w:t>
      </w:r>
      <w:r w:rsidR="009C587C" w:rsidRPr="0024105A">
        <w:rPr>
          <w:sz w:val="28"/>
          <w:szCs w:val="28"/>
        </w:rPr>
        <w:t>б</w:t>
      </w:r>
      <w:r w:rsidR="009C587C" w:rsidRPr="0024105A">
        <w:rPr>
          <w:sz w:val="28"/>
          <w:szCs w:val="28"/>
        </w:rPr>
        <w:t xml:space="preserve">ный участок № </w:t>
      </w:r>
      <w:r w:rsidR="00782F23" w:rsidRPr="0024105A">
        <w:rPr>
          <w:sz w:val="28"/>
          <w:szCs w:val="28"/>
        </w:rPr>
        <w:t>2</w:t>
      </w:r>
      <w:r w:rsidRPr="0024105A">
        <w:rPr>
          <w:sz w:val="28"/>
          <w:szCs w:val="28"/>
        </w:rPr>
        <w:t xml:space="preserve">, в соответствии с пунктом </w:t>
      </w:r>
      <w:r w:rsidR="000474BC" w:rsidRPr="0024105A">
        <w:rPr>
          <w:sz w:val="28"/>
          <w:szCs w:val="28"/>
        </w:rPr>
        <w:t>9</w:t>
      </w:r>
      <w:r w:rsidRPr="0024105A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</w:t>
      </w:r>
      <w:r w:rsidRPr="0024105A">
        <w:rPr>
          <w:sz w:val="28"/>
          <w:szCs w:val="28"/>
        </w:rPr>
        <w:t>о</w:t>
      </w:r>
      <w:r w:rsidRPr="0024105A">
        <w:rPr>
          <w:sz w:val="28"/>
          <w:szCs w:val="28"/>
        </w:rPr>
        <w:t>славской области»</w:t>
      </w:r>
      <w:r w:rsidR="008B7A81" w:rsidRPr="0024105A">
        <w:rPr>
          <w:sz w:val="28"/>
          <w:szCs w:val="28"/>
        </w:rPr>
        <w:t xml:space="preserve"> </w:t>
      </w:r>
      <w:r w:rsidR="00BE62D3" w:rsidRPr="0024105A">
        <w:rPr>
          <w:sz w:val="28"/>
          <w:szCs w:val="28"/>
        </w:rPr>
        <w:t>Ярославская областная Дума</w:t>
      </w:r>
    </w:p>
    <w:p w:rsidR="00EB39D0" w:rsidRPr="0024105A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24105A" w:rsidRDefault="00127523" w:rsidP="00BC1DE9">
      <w:pPr>
        <w:ind w:firstLine="709"/>
        <w:jc w:val="center"/>
        <w:rPr>
          <w:b/>
          <w:sz w:val="28"/>
          <w:szCs w:val="28"/>
        </w:rPr>
      </w:pPr>
      <w:proofErr w:type="gramStart"/>
      <w:r w:rsidRPr="0024105A">
        <w:rPr>
          <w:b/>
          <w:sz w:val="28"/>
          <w:szCs w:val="28"/>
        </w:rPr>
        <w:t>П</w:t>
      </w:r>
      <w:proofErr w:type="gramEnd"/>
      <w:r w:rsidRPr="0024105A">
        <w:rPr>
          <w:b/>
          <w:sz w:val="28"/>
          <w:szCs w:val="28"/>
        </w:rPr>
        <w:t xml:space="preserve"> О С Т А Н О В И Л А:</w:t>
      </w:r>
    </w:p>
    <w:p w:rsidR="00127523" w:rsidRPr="0024105A" w:rsidRDefault="00127523" w:rsidP="00BC1DE9">
      <w:pPr>
        <w:ind w:firstLine="709"/>
        <w:jc w:val="center"/>
        <w:rPr>
          <w:sz w:val="28"/>
          <w:szCs w:val="28"/>
        </w:rPr>
      </w:pPr>
    </w:p>
    <w:p w:rsidR="005F7B3C" w:rsidRPr="0024105A" w:rsidRDefault="00013B03" w:rsidP="008006F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24105A">
        <w:rPr>
          <w:sz w:val="28"/>
          <w:szCs w:val="28"/>
        </w:rPr>
        <w:t xml:space="preserve">1. </w:t>
      </w:r>
      <w:r w:rsidR="00127523" w:rsidRPr="0024105A">
        <w:rPr>
          <w:sz w:val="28"/>
          <w:szCs w:val="28"/>
        </w:rPr>
        <w:t xml:space="preserve">Назначить </w:t>
      </w:r>
      <w:r w:rsidR="00782F23" w:rsidRPr="0024105A">
        <w:rPr>
          <w:sz w:val="28"/>
          <w:szCs w:val="28"/>
        </w:rPr>
        <w:t xml:space="preserve">Сиротенко Наталью Александровну </w:t>
      </w:r>
      <w:r w:rsidR="00F21741" w:rsidRPr="0024105A">
        <w:rPr>
          <w:sz w:val="28"/>
          <w:szCs w:val="28"/>
        </w:rPr>
        <w:t>на должность мир</w:t>
      </w:r>
      <w:r w:rsidR="00F21741" w:rsidRPr="0024105A">
        <w:rPr>
          <w:sz w:val="28"/>
          <w:szCs w:val="28"/>
        </w:rPr>
        <w:t>о</w:t>
      </w:r>
      <w:r w:rsidR="009C587C" w:rsidRPr="0024105A">
        <w:rPr>
          <w:sz w:val="28"/>
          <w:szCs w:val="28"/>
        </w:rPr>
        <w:t>вого судьи</w:t>
      </w:r>
      <w:r w:rsidR="00F21741" w:rsidRPr="0024105A">
        <w:rPr>
          <w:sz w:val="28"/>
          <w:szCs w:val="28"/>
        </w:rPr>
        <w:t xml:space="preserve"> </w:t>
      </w:r>
      <w:r w:rsidR="009C587C" w:rsidRPr="0024105A">
        <w:rPr>
          <w:sz w:val="28"/>
          <w:szCs w:val="28"/>
        </w:rPr>
        <w:t xml:space="preserve">в </w:t>
      </w:r>
      <w:r w:rsidR="00782F23" w:rsidRPr="0024105A">
        <w:rPr>
          <w:sz w:val="28"/>
          <w:szCs w:val="28"/>
        </w:rPr>
        <w:t>Ленинский</w:t>
      </w:r>
      <w:r w:rsidR="00F21741" w:rsidRPr="0024105A">
        <w:rPr>
          <w:sz w:val="28"/>
          <w:szCs w:val="28"/>
        </w:rPr>
        <w:t xml:space="preserve"> судебный район г</w:t>
      </w:r>
      <w:r w:rsidR="006F5BFC" w:rsidRPr="0024105A">
        <w:rPr>
          <w:sz w:val="28"/>
          <w:szCs w:val="28"/>
        </w:rPr>
        <w:t>.</w:t>
      </w:r>
      <w:r w:rsidR="0024105A">
        <w:rPr>
          <w:sz w:val="28"/>
          <w:szCs w:val="28"/>
        </w:rPr>
        <w:t xml:space="preserve"> Ярославля на судебный уч</w:t>
      </w:r>
      <w:r w:rsidR="0024105A">
        <w:rPr>
          <w:sz w:val="28"/>
          <w:szCs w:val="28"/>
        </w:rPr>
        <w:t>а</w:t>
      </w:r>
      <w:r w:rsidR="0024105A">
        <w:rPr>
          <w:sz w:val="28"/>
          <w:szCs w:val="28"/>
        </w:rPr>
        <w:t>сток </w:t>
      </w:r>
      <w:r w:rsidR="00F21741" w:rsidRPr="0024105A">
        <w:rPr>
          <w:sz w:val="28"/>
          <w:szCs w:val="28"/>
        </w:rPr>
        <w:t xml:space="preserve">№ </w:t>
      </w:r>
      <w:r w:rsidR="00782F23" w:rsidRPr="0024105A">
        <w:rPr>
          <w:sz w:val="28"/>
          <w:szCs w:val="28"/>
        </w:rPr>
        <w:t>2</w:t>
      </w:r>
      <w:r w:rsidR="007E1F06" w:rsidRPr="0024105A">
        <w:rPr>
          <w:sz w:val="28"/>
          <w:szCs w:val="28"/>
        </w:rPr>
        <w:t xml:space="preserve"> </w:t>
      </w:r>
      <w:r w:rsidR="00A01EAD" w:rsidRPr="0024105A">
        <w:rPr>
          <w:sz w:val="28"/>
          <w:szCs w:val="28"/>
        </w:rPr>
        <w:t xml:space="preserve">без </w:t>
      </w:r>
      <w:r w:rsidR="00AA77C6" w:rsidRPr="0024105A">
        <w:rPr>
          <w:sz w:val="28"/>
          <w:szCs w:val="28"/>
        </w:rPr>
        <w:t>ограничения</w:t>
      </w:r>
      <w:r w:rsidR="00A01EAD" w:rsidRPr="0024105A">
        <w:rPr>
          <w:sz w:val="28"/>
          <w:szCs w:val="28"/>
        </w:rPr>
        <w:t xml:space="preserve"> срока</w:t>
      </w:r>
      <w:r w:rsidR="00AA77C6" w:rsidRPr="0024105A">
        <w:rPr>
          <w:sz w:val="28"/>
          <w:szCs w:val="28"/>
        </w:rPr>
        <w:t xml:space="preserve"> полномочий</w:t>
      </w:r>
      <w:r w:rsidR="005F7B3C" w:rsidRPr="0024105A">
        <w:rPr>
          <w:sz w:val="28"/>
          <w:szCs w:val="28"/>
        </w:rPr>
        <w:t>.</w:t>
      </w:r>
    </w:p>
    <w:p w:rsidR="007340D9" w:rsidRPr="0024105A" w:rsidRDefault="007340D9" w:rsidP="0073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5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24105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4105A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24105A">
        <w:rPr>
          <w:rFonts w:ascii="Times New Roman" w:hAnsi="Times New Roman" w:cs="Times New Roman"/>
          <w:sz w:val="28"/>
          <w:szCs w:val="28"/>
        </w:rPr>
        <w:t>о</w:t>
      </w:r>
      <w:r w:rsidRPr="0024105A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2410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10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05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2410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05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410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0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105A">
        <w:rPr>
          <w:rFonts w:ascii="Times New Roman" w:hAnsi="Times New Roman" w:cs="Times New Roman"/>
          <w:sz w:val="28"/>
          <w:szCs w:val="28"/>
        </w:rPr>
        <w:t>).</w:t>
      </w:r>
    </w:p>
    <w:p w:rsidR="00C967A3" w:rsidRPr="0024105A" w:rsidRDefault="00C967A3" w:rsidP="00C967A3">
      <w:pPr>
        <w:pStyle w:val="20"/>
        <w:rPr>
          <w:szCs w:val="28"/>
        </w:rPr>
      </w:pPr>
    </w:p>
    <w:p w:rsidR="00127523" w:rsidRPr="0024105A" w:rsidRDefault="00127523" w:rsidP="00BC1DE9">
      <w:pPr>
        <w:ind w:firstLine="709"/>
        <w:jc w:val="both"/>
        <w:rPr>
          <w:sz w:val="28"/>
          <w:szCs w:val="28"/>
        </w:rPr>
      </w:pPr>
    </w:p>
    <w:p w:rsidR="00127523" w:rsidRPr="0024105A" w:rsidRDefault="00127523" w:rsidP="00BC1DE9">
      <w:pPr>
        <w:ind w:firstLine="709"/>
        <w:jc w:val="both"/>
        <w:rPr>
          <w:sz w:val="28"/>
          <w:szCs w:val="28"/>
        </w:rPr>
      </w:pPr>
    </w:p>
    <w:p w:rsidR="00CF31BF" w:rsidRPr="0024105A" w:rsidRDefault="00CF31BF" w:rsidP="00CF31BF">
      <w:pPr>
        <w:jc w:val="both"/>
        <w:rPr>
          <w:sz w:val="28"/>
          <w:szCs w:val="28"/>
        </w:rPr>
      </w:pPr>
      <w:r w:rsidRPr="0024105A">
        <w:rPr>
          <w:sz w:val="28"/>
          <w:szCs w:val="28"/>
        </w:rPr>
        <w:t>Председатель</w:t>
      </w:r>
    </w:p>
    <w:p w:rsidR="00127523" w:rsidRPr="0024105A" w:rsidRDefault="00CF31BF" w:rsidP="0024105A">
      <w:pPr>
        <w:jc w:val="both"/>
        <w:rPr>
          <w:sz w:val="28"/>
          <w:szCs w:val="28"/>
        </w:rPr>
      </w:pPr>
      <w:r w:rsidRPr="0024105A">
        <w:rPr>
          <w:sz w:val="28"/>
          <w:szCs w:val="28"/>
        </w:rPr>
        <w:t>Ярославской областной Думы</w:t>
      </w:r>
      <w:r w:rsidRPr="0024105A">
        <w:rPr>
          <w:sz w:val="28"/>
          <w:szCs w:val="28"/>
        </w:rPr>
        <w:tab/>
      </w:r>
      <w:r w:rsidRPr="0024105A">
        <w:rPr>
          <w:sz w:val="28"/>
          <w:szCs w:val="28"/>
        </w:rPr>
        <w:tab/>
      </w:r>
      <w:r w:rsidRPr="0024105A">
        <w:rPr>
          <w:sz w:val="28"/>
          <w:szCs w:val="28"/>
        </w:rPr>
        <w:tab/>
      </w:r>
      <w:r w:rsidRPr="0024105A">
        <w:rPr>
          <w:sz w:val="28"/>
          <w:szCs w:val="28"/>
        </w:rPr>
        <w:tab/>
      </w:r>
      <w:r w:rsidRPr="0024105A">
        <w:rPr>
          <w:sz w:val="28"/>
          <w:szCs w:val="28"/>
        </w:rPr>
        <w:tab/>
      </w:r>
      <w:r w:rsidR="0024105A">
        <w:rPr>
          <w:sz w:val="28"/>
          <w:szCs w:val="28"/>
        </w:rPr>
        <w:t xml:space="preserve">  </w:t>
      </w:r>
      <w:r w:rsidR="00490516" w:rsidRPr="0024105A">
        <w:rPr>
          <w:sz w:val="28"/>
          <w:szCs w:val="28"/>
        </w:rPr>
        <w:t>М.В.</w:t>
      </w:r>
      <w:r w:rsidR="00BE62D3" w:rsidRPr="0024105A">
        <w:rPr>
          <w:sz w:val="28"/>
          <w:szCs w:val="28"/>
        </w:rPr>
        <w:t xml:space="preserve"> </w:t>
      </w:r>
      <w:r w:rsidR="00490516" w:rsidRPr="0024105A">
        <w:rPr>
          <w:sz w:val="28"/>
          <w:szCs w:val="28"/>
        </w:rPr>
        <w:t>Боровицкий</w:t>
      </w:r>
    </w:p>
    <w:sectPr w:rsidR="00127523" w:rsidRPr="0024105A" w:rsidSect="0024105A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3B03"/>
    <w:rsid w:val="000450C6"/>
    <w:rsid w:val="000474BC"/>
    <w:rsid w:val="000507FA"/>
    <w:rsid w:val="00074D41"/>
    <w:rsid w:val="0007599C"/>
    <w:rsid w:val="00086790"/>
    <w:rsid w:val="000A2CE0"/>
    <w:rsid w:val="000B46BC"/>
    <w:rsid w:val="000E1E13"/>
    <w:rsid w:val="000E4068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4105A"/>
    <w:rsid w:val="00260523"/>
    <w:rsid w:val="00262580"/>
    <w:rsid w:val="00262760"/>
    <w:rsid w:val="002962F6"/>
    <w:rsid w:val="002A58A0"/>
    <w:rsid w:val="002B0DCD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56E7"/>
    <w:rsid w:val="004D1C7D"/>
    <w:rsid w:val="004F6B3D"/>
    <w:rsid w:val="005304CF"/>
    <w:rsid w:val="005430E9"/>
    <w:rsid w:val="00543AC3"/>
    <w:rsid w:val="00552ED8"/>
    <w:rsid w:val="00583C2A"/>
    <w:rsid w:val="005A192D"/>
    <w:rsid w:val="005F3481"/>
    <w:rsid w:val="005F4B8A"/>
    <w:rsid w:val="005F7B3C"/>
    <w:rsid w:val="00622602"/>
    <w:rsid w:val="0062681E"/>
    <w:rsid w:val="006417F8"/>
    <w:rsid w:val="006F4AF7"/>
    <w:rsid w:val="006F5BFC"/>
    <w:rsid w:val="0071597C"/>
    <w:rsid w:val="007340D9"/>
    <w:rsid w:val="007459DC"/>
    <w:rsid w:val="00782F23"/>
    <w:rsid w:val="007B30A5"/>
    <w:rsid w:val="007E1F06"/>
    <w:rsid w:val="00800219"/>
    <w:rsid w:val="008006F8"/>
    <w:rsid w:val="008028E0"/>
    <w:rsid w:val="00802998"/>
    <w:rsid w:val="00803BB5"/>
    <w:rsid w:val="0080676A"/>
    <w:rsid w:val="00852D55"/>
    <w:rsid w:val="008817F5"/>
    <w:rsid w:val="00883129"/>
    <w:rsid w:val="008965B4"/>
    <w:rsid w:val="008A35B9"/>
    <w:rsid w:val="008B7A81"/>
    <w:rsid w:val="008C71F0"/>
    <w:rsid w:val="009532B0"/>
    <w:rsid w:val="0097545E"/>
    <w:rsid w:val="00997E0D"/>
    <w:rsid w:val="009C1C1B"/>
    <w:rsid w:val="009C587C"/>
    <w:rsid w:val="00A01EAD"/>
    <w:rsid w:val="00A1532D"/>
    <w:rsid w:val="00A34F28"/>
    <w:rsid w:val="00A6335A"/>
    <w:rsid w:val="00A71ADF"/>
    <w:rsid w:val="00A74A54"/>
    <w:rsid w:val="00A86518"/>
    <w:rsid w:val="00AA77C6"/>
    <w:rsid w:val="00AB084B"/>
    <w:rsid w:val="00AB08B2"/>
    <w:rsid w:val="00AB5DE6"/>
    <w:rsid w:val="00AC190A"/>
    <w:rsid w:val="00AD5705"/>
    <w:rsid w:val="00AF3E15"/>
    <w:rsid w:val="00B04CE7"/>
    <w:rsid w:val="00B424BA"/>
    <w:rsid w:val="00B45F8F"/>
    <w:rsid w:val="00B76F13"/>
    <w:rsid w:val="00BC1DE9"/>
    <w:rsid w:val="00BE62D3"/>
    <w:rsid w:val="00C15D8B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659EC"/>
    <w:rsid w:val="00D701BA"/>
    <w:rsid w:val="00D812EA"/>
    <w:rsid w:val="00DB6464"/>
    <w:rsid w:val="00DC54E8"/>
    <w:rsid w:val="00E03801"/>
    <w:rsid w:val="00E07DDF"/>
    <w:rsid w:val="00E176A4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21741"/>
    <w:rsid w:val="00F731C9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340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340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1D76-190C-4E3C-B93B-5D3346EE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13</cp:revision>
  <cp:lastPrinted>2014-02-07T08:03:00Z</cp:lastPrinted>
  <dcterms:created xsi:type="dcterms:W3CDTF">2017-10-06T12:02:00Z</dcterms:created>
  <dcterms:modified xsi:type="dcterms:W3CDTF">2022-12-15T11:33:00Z</dcterms:modified>
</cp:coreProperties>
</file>