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A55FF" w:rsidTr="002A55FF">
        <w:tc>
          <w:tcPr>
            <w:tcW w:w="426" w:type="dxa"/>
            <w:vAlign w:val="bottom"/>
            <w:hideMark/>
          </w:tcPr>
          <w:p w:rsidR="002A55FF" w:rsidRDefault="002A55FF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55FF" w:rsidRDefault="002A55F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4111" w:type="dxa"/>
            <w:vAlign w:val="bottom"/>
          </w:tcPr>
          <w:p w:rsidR="002A55FF" w:rsidRDefault="002A55F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A55FF" w:rsidRDefault="002A55F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55FF" w:rsidRDefault="002A55F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27382B" w:rsidRPr="0027382B" w:rsidRDefault="0027382B" w:rsidP="0027382B">
      <w:pPr>
        <w:jc w:val="both"/>
        <w:rPr>
          <w:sz w:val="28"/>
          <w:szCs w:val="28"/>
        </w:rPr>
      </w:pPr>
    </w:p>
    <w:p w:rsidR="0027382B" w:rsidRPr="0027382B" w:rsidRDefault="0027382B" w:rsidP="0027382B">
      <w:pPr>
        <w:jc w:val="both"/>
        <w:rPr>
          <w:sz w:val="28"/>
          <w:szCs w:val="28"/>
        </w:rPr>
      </w:pPr>
    </w:p>
    <w:p w:rsidR="0027382B" w:rsidRDefault="00E80DA7" w:rsidP="0027382B">
      <w:pPr>
        <w:jc w:val="both"/>
        <w:rPr>
          <w:sz w:val="28"/>
          <w:szCs w:val="28"/>
        </w:rPr>
      </w:pPr>
      <w:r w:rsidRPr="0027382B">
        <w:rPr>
          <w:sz w:val="28"/>
          <w:szCs w:val="28"/>
        </w:rPr>
        <w:t xml:space="preserve">О проекте постановления </w:t>
      </w:r>
      <w:proofErr w:type="gramStart"/>
      <w:r w:rsidRPr="0027382B">
        <w:rPr>
          <w:sz w:val="28"/>
          <w:szCs w:val="28"/>
        </w:rPr>
        <w:t>Ярославской</w:t>
      </w:r>
      <w:proofErr w:type="gramEnd"/>
      <w:r w:rsidRPr="0027382B">
        <w:rPr>
          <w:sz w:val="28"/>
          <w:szCs w:val="28"/>
        </w:rPr>
        <w:t xml:space="preserve"> </w:t>
      </w:r>
    </w:p>
    <w:p w:rsidR="0027382B" w:rsidRDefault="00E80DA7" w:rsidP="0027382B">
      <w:pPr>
        <w:jc w:val="both"/>
        <w:rPr>
          <w:bCs/>
          <w:sz w:val="28"/>
          <w:szCs w:val="28"/>
        </w:rPr>
      </w:pPr>
      <w:r w:rsidRPr="0027382B">
        <w:rPr>
          <w:sz w:val="28"/>
          <w:szCs w:val="28"/>
        </w:rPr>
        <w:t xml:space="preserve">областной Думы </w:t>
      </w:r>
      <w:r w:rsidRPr="0027382B">
        <w:rPr>
          <w:bCs/>
          <w:sz w:val="28"/>
          <w:szCs w:val="28"/>
        </w:rPr>
        <w:t xml:space="preserve">«О внесении в </w:t>
      </w:r>
      <w:proofErr w:type="gramStart"/>
      <w:r w:rsidRPr="0027382B">
        <w:rPr>
          <w:bCs/>
          <w:sz w:val="28"/>
          <w:szCs w:val="28"/>
        </w:rPr>
        <w:t>Государственную</w:t>
      </w:r>
      <w:proofErr w:type="gramEnd"/>
      <w:r w:rsidRPr="0027382B">
        <w:rPr>
          <w:bCs/>
          <w:sz w:val="28"/>
          <w:szCs w:val="28"/>
        </w:rPr>
        <w:t xml:space="preserve"> </w:t>
      </w:r>
    </w:p>
    <w:p w:rsidR="00E80DA7" w:rsidRPr="0027382B" w:rsidRDefault="00E80DA7" w:rsidP="0027382B">
      <w:pPr>
        <w:jc w:val="both"/>
        <w:rPr>
          <w:bCs/>
          <w:sz w:val="28"/>
          <w:szCs w:val="28"/>
        </w:rPr>
      </w:pPr>
      <w:r w:rsidRPr="0027382B">
        <w:rPr>
          <w:bCs/>
          <w:sz w:val="28"/>
          <w:szCs w:val="28"/>
        </w:rPr>
        <w:t xml:space="preserve">Думу Федерального Собрания Российской Федерации </w:t>
      </w:r>
    </w:p>
    <w:p w:rsidR="0027382B" w:rsidRDefault="00E80DA7" w:rsidP="0027382B">
      <w:pPr>
        <w:jc w:val="both"/>
        <w:rPr>
          <w:bCs/>
          <w:sz w:val="28"/>
          <w:szCs w:val="28"/>
        </w:rPr>
      </w:pPr>
      <w:r w:rsidRPr="0027382B">
        <w:rPr>
          <w:bCs/>
          <w:sz w:val="28"/>
          <w:szCs w:val="28"/>
        </w:rPr>
        <w:t xml:space="preserve">в качестве законодательной инициативы проекта </w:t>
      </w:r>
    </w:p>
    <w:p w:rsidR="00E80DA7" w:rsidRPr="0027382B" w:rsidRDefault="00E80DA7" w:rsidP="0027382B">
      <w:pPr>
        <w:jc w:val="both"/>
        <w:rPr>
          <w:bCs/>
          <w:sz w:val="28"/>
          <w:szCs w:val="28"/>
        </w:rPr>
      </w:pPr>
      <w:r w:rsidRPr="0027382B">
        <w:rPr>
          <w:bCs/>
          <w:sz w:val="28"/>
          <w:szCs w:val="28"/>
        </w:rPr>
        <w:t xml:space="preserve">федерального закона «О внесении изменений </w:t>
      </w:r>
    </w:p>
    <w:p w:rsidR="0027382B" w:rsidRDefault="00E80DA7" w:rsidP="0027382B">
      <w:pPr>
        <w:jc w:val="both"/>
        <w:rPr>
          <w:bCs/>
          <w:sz w:val="28"/>
          <w:szCs w:val="28"/>
        </w:rPr>
      </w:pPr>
      <w:r w:rsidRPr="0027382B">
        <w:rPr>
          <w:bCs/>
          <w:sz w:val="28"/>
          <w:szCs w:val="28"/>
        </w:rPr>
        <w:t xml:space="preserve">в Кодекс Российской Федерации об </w:t>
      </w:r>
      <w:proofErr w:type="gramStart"/>
      <w:r w:rsidRPr="0027382B">
        <w:rPr>
          <w:bCs/>
          <w:sz w:val="28"/>
          <w:szCs w:val="28"/>
        </w:rPr>
        <w:t>административных</w:t>
      </w:r>
      <w:proofErr w:type="gramEnd"/>
      <w:r w:rsidRPr="0027382B">
        <w:rPr>
          <w:bCs/>
          <w:sz w:val="28"/>
          <w:szCs w:val="28"/>
        </w:rPr>
        <w:t xml:space="preserve"> </w:t>
      </w:r>
    </w:p>
    <w:p w:rsidR="0027382B" w:rsidRDefault="00E80DA7" w:rsidP="0027382B">
      <w:pPr>
        <w:jc w:val="both"/>
        <w:rPr>
          <w:bCs/>
          <w:sz w:val="28"/>
          <w:szCs w:val="28"/>
        </w:rPr>
      </w:pPr>
      <w:proofErr w:type="gramStart"/>
      <w:r w:rsidRPr="0027382B">
        <w:rPr>
          <w:bCs/>
          <w:sz w:val="28"/>
          <w:szCs w:val="28"/>
        </w:rPr>
        <w:t>правонарушениях</w:t>
      </w:r>
      <w:proofErr w:type="gramEnd"/>
      <w:r w:rsidRPr="0027382B">
        <w:rPr>
          <w:bCs/>
          <w:sz w:val="28"/>
          <w:szCs w:val="28"/>
        </w:rPr>
        <w:t xml:space="preserve"> в части усиления ответственности </w:t>
      </w:r>
    </w:p>
    <w:p w:rsidR="004B7224" w:rsidRPr="0027382B" w:rsidRDefault="00E80DA7" w:rsidP="0027382B">
      <w:pPr>
        <w:jc w:val="both"/>
        <w:rPr>
          <w:sz w:val="28"/>
          <w:szCs w:val="28"/>
        </w:rPr>
      </w:pPr>
      <w:r w:rsidRPr="0027382B">
        <w:rPr>
          <w:bCs/>
          <w:sz w:val="28"/>
          <w:szCs w:val="28"/>
        </w:rPr>
        <w:t>за рекламу, распространяемую по сетям электросвязи»</w:t>
      </w:r>
    </w:p>
    <w:p w:rsidR="009C2265" w:rsidRDefault="009C2265" w:rsidP="0027382B">
      <w:pPr>
        <w:jc w:val="both"/>
        <w:rPr>
          <w:sz w:val="28"/>
          <w:szCs w:val="28"/>
        </w:rPr>
      </w:pPr>
    </w:p>
    <w:p w:rsidR="0027382B" w:rsidRPr="0027382B" w:rsidRDefault="0027382B" w:rsidP="0027382B">
      <w:pPr>
        <w:jc w:val="both"/>
        <w:rPr>
          <w:sz w:val="28"/>
          <w:szCs w:val="28"/>
        </w:rPr>
      </w:pPr>
    </w:p>
    <w:p w:rsidR="00E5111C" w:rsidRPr="0027382B" w:rsidRDefault="00E5111C" w:rsidP="0027382B">
      <w:pPr>
        <w:ind w:firstLine="709"/>
        <w:jc w:val="both"/>
        <w:rPr>
          <w:sz w:val="28"/>
          <w:szCs w:val="28"/>
        </w:rPr>
      </w:pPr>
      <w:r w:rsidRPr="0027382B">
        <w:rPr>
          <w:sz w:val="28"/>
          <w:szCs w:val="28"/>
        </w:rPr>
        <w:t>Ярославская областная Дума</w:t>
      </w:r>
    </w:p>
    <w:p w:rsidR="00EB39D0" w:rsidRPr="0027382B" w:rsidRDefault="00EB39D0" w:rsidP="0027382B">
      <w:pPr>
        <w:ind w:firstLine="709"/>
        <w:jc w:val="both"/>
        <w:rPr>
          <w:sz w:val="16"/>
          <w:szCs w:val="28"/>
        </w:rPr>
      </w:pPr>
    </w:p>
    <w:p w:rsidR="00127523" w:rsidRPr="0027382B" w:rsidRDefault="00127523" w:rsidP="0027382B">
      <w:pPr>
        <w:jc w:val="center"/>
        <w:rPr>
          <w:b/>
          <w:sz w:val="28"/>
          <w:szCs w:val="28"/>
        </w:rPr>
      </w:pPr>
      <w:proofErr w:type="gramStart"/>
      <w:r w:rsidRPr="0027382B">
        <w:rPr>
          <w:b/>
          <w:sz w:val="28"/>
          <w:szCs w:val="28"/>
        </w:rPr>
        <w:t>П</w:t>
      </w:r>
      <w:proofErr w:type="gramEnd"/>
      <w:r w:rsidRPr="0027382B">
        <w:rPr>
          <w:b/>
          <w:sz w:val="28"/>
          <w:szCs w:val="28"/>
        </w:rPr>
        <w:t xml:space="preserve"> О С Т А Н О В И Л А:</w:t>
      </w:r>
    </w:p>
    <w:p w:rsidR="00127523" w:rsidRPr="0027382B" w:rsidRDefault="00127523" w:rsidP="0027382B">
      <w:pPr>
        <w:ind w:firstLine="709"/>
        <w:jc w:val="center"/>
        <w:rPr>
          <w:sz w:val="14"/>
          <w:szCs w:val="28"/>
        </w:rPr>
      </w:pPr>
    </w:p>
    <w:p w:rsidR="00BC2F0B" w:rsidRPr="0027382B" w:rsidRDefault="00E5111C" w:rsidP="00273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2F0B" w:rsidRPr="0027382B">
        <w:rPr>
          <w:rFonts w:ascii="Times New Roman" w:hAnsi="Times New Roman" w:cs="Times New Roman"/>
          <w:sz w:val="28"/>
          <w:szCs w:val="28"/>
        </w:rPr>
        <w:t>Отклонить проект постановлени</w:t>
      </w:r>
      <w:r w:rsidR="00663A0C" w:rsidRPr="0027382B">
        <w:rPr>
          <w:rFonts w:ascii="Times New Roman" w:hAnsi="Times New Roman" w:cs="Times New Roman"/>
          <w:sz w:val="28"/>
          <w:szCs w:val="28"/>
        </w:rPr>
        <w:t>я</w:t>
      </w:r>
      <w:r w:rsidR="00BC2F0B" w:rsidRPr="0027382B">
        <w:rPr>
          <w:rFonts w:ascii="Times New Roman" w:hAnsi="Times New Roman" w:cs="Times New Roman"/>
          <w:sz w:val="28"/>
          <w:szCs w:val="28"/>
        </w:rPr>
        <w:t xml:space="preserve"> Ярославской областной Думы </w:t>
      </w:r>
      <w:r w:rsidR="00155F73" w:rsidRPr="0027382B">
        <w:rPr>
          <w:rFonts w:ascii="Times New Roman" w:hAnsi="Times New Roman" w:cs="Times New Roman"/>
          <w:bCs/>
          <w:sz w:val="28"/>
          <w:szCs w:val="28"/>
        </w:rPr>
        <w:t>«</w:t>
      </w:r>
      <w:r w:rsidR="00E80DA7" w:rsidRPr="0027382B">
        <w:rPr>
          <w:rFonts w:ascii="Times New Roman" w:hAnsi="Times New Roman" w:cs="Times New Roman"/>
          <w:bCs/>
          <w:sz w:val="28"/>
          <w:szCs w:val="28"/>
        </w:rPr>
        <w:t>О 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изменений в Кодекс Российской Федерации об админ</w:t>
      </w:r>
      <w:r w:rsidR="00E80DA7" w:rsidRPr="0027382B">
        <w:rPr>
          <w:rFonts w:ascii="Times New Roman" w:hAnsi="Times New Roman" w:cs="Times New Roman"/>
          <w:bCs/>
          <w:sz w:val="28"/>
          <w:szCs w:val="28"/>
        </w:rPr>
        <w:t>и</w:t>
      </w:r>
      <w:r w:rsidR="00E80DA7" w:rsidRPr="0027382B">
        <w:rPr>
          <w:rFonts w:ascii="Times New Roman" w:hAnsi="Times New Roman" w:cs="Times New Roman"/>
          <w:bCs/>
          <w:sz w:val="28"/>
          <w:szCs w:val="28"/>
        </w:rPr>
        <w:t>стративных правонарушениях в части усиления ответственности за рекламу, распространяемую по сетям электросвязи</w:t>
      </w:r>
      <w:r w:rsidR="00155F73" w:rsidRPr="0027382B">
        <w:rPr>
          <w:rFonts w:ascii="Times New Roman" w:hAnsi="Times New Roman" w:cs="Times New Roman"/>
          <w:bCs/>
          <w:sz w:val="28"/>
          <w:szCs w:val="28"/>
        </w:rPr>
        <w:t>»</w:t>
      </w:r>
      <w:r w:rsidR="005B403F" w:rsidRPr="0027382B">
        <w:rPr>
          <w:rFonts w:ascii="Times New Roman" w:hAnsi="Times New Roman" w:cs="Times New Roman"/>
          <w:bCs/>
          <w:sz w:val="28"/>
          <w:szCs w:val="28"/>
        </w:rPr>
        <w:t>, внесенный фракцией Яросла</w:t>
      </w:r>
      <w:r w:rsidR="005B403F" w:rsidRPr="0027382B">
        <w:rPr>
          <w:rFonts w:ascii="Times New Roman" w:hAnsi="Times New Roman" w:cs="Times New Roman"/>
          <w:bCs/>
          <w:sz w:val="28"/>
          <w:szCs w:val="28"/>
        </w:rPr>
        <w:t>в</w:t>
      </w:r>
      <w:r w:rsidR="005B403F" w:rsidRPr="0027382B">
        <w:rPr>
          <w:rFonts w:ascii="Times New Roman" w:hAnsi="Times New Roman" w:cs="Times New Roman"/>
          <w:bCs/>
          <w:sz w:val="28"/>
          <w:szCs w:val="28"/>
        </w:rPr>
        <w:t xml:space="preserve">ской областной Думы «Политическая партия ЛДПР </w:t>
      </w:r>
      <w:r w:rsidR="0027382B">
        <w:rPr>
          <w:rFonts w:ascii="Times New Roman" w:hAnsi="Times New Roman" w:cs="Times New Roman"/>
          <w:bCs/>
          <w:sz w:val="28"/>
          <w:szCs w:val="28"/>
        </w:rPr>
        <w:t>–</w:t>
      </w:r>
      <w:r w:rsidR="005B403F" w:rsidRPr="0027382B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Либерально-демократическая партия России»</w:t>
      </w:r>
      <w:r w:rsidR="00BC2F0B" w:rsidRPr="0027382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6D11" w:rsidRPr="0027382B" w:rsidRDefault="00F96D11" w:rsidP="0027382B">
      <w:pPr>
        <w:ind w:firstLine="709"/>
        <w:jc w:val="both"/>
        <w:rPr>
          <w:sz w:val="28"/>
          <w:szCs w:val="28"/>
        </w:rPr>
      </w:pPr>
      <w:r w:rsidRPr="0027382B">
        <w:rPr>
          <w:sz w:val="28"/>
          <w:szCs w:val="28"/>
        </w:rPr>
        <w:t xml:space="preserve">2. Направить настоящее Постановление </w:t>
      </w:r>
      <w:r w:rsidR="005B403F" w:rsidRPr="0027382B">
        <w:rPr>
          <w:sz w:val="28"/>
          <w:szCs w:val="28"/>
        </w:rPr>
        <w:t>во фракцию Ярославской о</w:t>
      </w:r>
      <w:r w:rsidR="005B403F" w:rsidRPr="0027382B">
        <w:rPr>
          <w:sz w:val="28"/>
          <w:szCs w:val="28"/>
        </w:rPr>
        <w:t>б</w:t>
      </w:r>
      <w:r w:rsidR="005B403F" w:rsidRPr="0027382B">
        <w:rPr>
          <w:sz w:val="28"/>
          <w:szCs w:val="28"/>
        </w:rPr>
        <w:t xml:space="preserve">ластной Думы «Политическая партия ЛДПР </w:t>
      </w:r>
      <w:r w:rsidR="0027382B">
        <w:rPr>
          <w:sz w:val="28"/>
          <w:szCs w:val="28"/>
        </w:rPr>
        <w:t>–</w:t>
      </w:r>
      <w:r w:rsidR="005B403F" w:rsidRPr="0027382B">
        <w:rPr>
          <w:sz w:val="28"/>
          <w:szCs w:val="28"/>
        </w:rPr>
        <w:t xml:space="preserve"> Либерально-демократическая партия России».</w:t>
      </w:r>
    </w:p>
    <w:p w:rsidR="00812B97" w:rsidRPr="0027382B" w:rsidRDefault="00F96D11" w:rsidP="00273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2B">
        <w:rPr>
          <w:rFonts w:ascii="Times New Roman" w:hAnsi="Times New Roman" w:cs="Times New Roman"/>
          <w:sz w:val="28"/>
          <w:szCs w:val="28"/>
        </w:rPr>
        <w:t>3</w:t>
      </w:r>
      <w:r w:rsidR="00812B97" w:rsidRPr="0027382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</w:t>
      </w:r>
      <w:r w:rsidR="00004778" w:rsidRPr="0027382B">
        <w:rPr>
          <w:rFonts w:ascii="Times New Roman" w:hAnsi="Times New Roman" w:cs="Times New Roman"/>
          <w:sz w:val="28"/>
          <w:szCs w:val="28"/>
        </w:rPr>
        <w:t xml:space="preserve"> в газете «Документ – Регион».</w:t>
      </w:r>
    </w:p>
    <w:p w:rsidR="00812B97" w:rsidRDefault="00812B97" w:rsidP="0027382B">
      <w:pPr>
        <w:jc w:val="both"/>
        <w:rPr>
          <w:sz w:val="28"/>
          <w:szCs w:val="28"/>
        </w:rPr>
      </w:pPr>
    </w:p>
    <w:p w:rsidR="0027382B" w:rsidRPr="0027382B" w:rsidRDefault="0027382B" w:rsidP="0027382B">
      <w:pPr>
        <w:jc w:val="both"/>
        <w:rPr>
          <w:sz w:val="28"/>
          <w:szCs w:val="28"/>
        </w:rPr>
      </w:pPr>
    </w:p>
    <w:p w:rsidR="00812B97" w:rsidRPr="0027382B" w:rsidRDefault="00812B97" w:rsidP="0027382B">
      <w:pPr>
        <w:rPr>
          <w:sz w:val="28"/>
          <w:szCs w:val="28"/>
        </w:rPr>
      </w:pPr>
    </w:p>
    <w:p w:rsidR="00812B97" w:rsidRPr="0027382B" w:rsidRDefault="00812B97" w:rsidP="0027382B">
      <w:pPr>
        <w:jc w:val="both"/>
        <w:rPr>
          <w:sz w:val="28"/>
          <w:szCs w:val="28"/>
        </w:rPr>
      </w:pPr>
      <w:r w:rsidRPr="0027382B">
        <w:rPr>
          <w:sz w:val="28"/>
          <w:szCs w:val="28"/>
        </w:rPr>
        <w:t>Председатель</w:t>
      </w:r>
    </w:p>
    <w:p w:rsidR="00C967A3" w:rsidRPr="0027382B" w:rsidRDefault="00812B97" w:rsidP="0027382B">
      <w:pPr>
        <w:jc w:val="both"/>
        <w:rPr>
          <w:sz w:val="28"/>
          <w:szCs w:val="28"/>
        </w:rPr>
      </w:pPr>
      <w:r w:rsidRPr="0027382B">
        <w:rPr>
          <w:sz w:val="28"/>
          <w:szCs w:val="28"/>
        </w:rPr>
        <w:t>Ярославской областной Думы</w:t>
      </w:r>
      <w:r w:rsidRPr="0027382B">
        <w:rPr>
          <w:sz w:val="28"/>
          <w:szCs w:val="28"/>
        </w:rPr>
        <w:tab/>
      </w:r>
      <w:r w:rsidRPr="0027382B">
        <w:rPr>
          <w:sz w:val="28"/>
          <w:szCs w:val="28"/>
        </w:rPr>
        <w:tab/>
      </w:r>
      <w:r w:rsidRPr="0027382B">
        <w:rPr>
          <w:sz w:val="28"/>
          <w:szCs w:val="28"/>
        </w:rPr>
        <w:tab/>
      </w:r>
      <w:r w:rsidRPr="0027382B">
        <w:rPr>
          <w:sz w:val="28"/>
          <w:szCs w:val="28"/>
        </w:rPr>
        <w:tab/>
      </w:r>
      <w:r w:rsidR="0027382B">
        <w:rPr>
          <w:sz w:val="28"/>
          <w:szCs w:val="28"/>
        </w:rPr>
        <w:tab/>
        <w:t xml:space="preserve"> </w:t>
      </w:r>
      <w:r w:rsidRPr="0027382B">
        <w:rPr>
          <w:sz w:val="28"/>
          <w:szCs w:val="28"/>
        </w:rPr>
        <w:t xml:space="preserve"> </w:t>
      </w:r>
      <w:r w:rsidR="00AD5A0E" w:rsidRPr="0027382B">
        <w:rPr>
          <w:sz w:val="28"/>
          <w:szCs w:val="28"/>
        </w:rPr>
        <w:t>М.В. Боровицкий</w:t>
      </w:r>
    </w:p>
    <w:sectPr w:rsidR="00C967A3" w:rsidRPr="0027382B" w:rsidSect="0027382B">
      <w:endnotePr>
        <w:numFmt w:val="decimal"/>
      </w:endnotePr>
      <w:pgSz w:w="11907" w:h="16840"/>
      <w:pgMar w:top="4820" w:right="851" w:bottom="993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04778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55F73"/>
    <w:rsid w:val="001734D6"/>
    <w:rsid w:val="001939A4"/>
    <w:rsid w:val="001A6709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7382B"/>
    <w:rsid w:val="002962F6"/>
    <w:rsid w:val="002A55FF"/>
    <w:rsid w:val="002A58A0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A192D"/>
    <w:rsid w:val="005B403F"/>
    <w:rsid w:val="005F2560"/>
    <w:rsid w:val="005F3481"/>
    <w:rsid w:val="005F4B8A"/>
    <w:rsid w:val="005F7B3C"/>
    <w:rsid w:val="006151CF"/>
    <w:rsid w:val="00622602"/>
    <w:rsid w:val="0062681E"/>
    <w:rsid w:val="006417F8"/>
    <w:rsid w:val="00663A0C"/>
    <w:rsid w:val="006F4AF7"/>
    <w:rsid w:val="0071597C"/>
    <w:rsid w:val="007459DC"/>
    <w:rsid w:val="007A6AE9"/>
    <w:rsid w:val="007B30A5"/>
    <w:rsid w:val="007B6A70"/>
    <w:rsid w:val="00800219"/>
    <w:rsid w:val="008006F8"/>
    <w:rsid w:val="008028E0"/>
    <w:rsid w:val="00802998"/>
    <w:rsid w:val="0080676A"/>
    <w:rsid w:val="00812B97"/>
    <w:rsid w:val="00852D55"/>
    <w:rsid w:val="008817F5"/>
    <w:rsid w:val="00883129"/>
    <w:rsid w:val="008965B4"/>
    <w:rsid w:val="008A35B9"/>
    <w:rsid w:val="008B7A81"/>
    <w:rsid w:val="008C71F0"/>
    <w:rsid w:val="009532B0"/>
    <w:rsid w:val="00997E0D"/>
    <w:rsid w:val="009C2265"/>
    <w:rsid w:val="009D42CC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D5A0E"/>
    <w:rsid w:val="00AE137F"/>
    <w:rsid w:val="00AF3E15"/>
    <w:rsid w:val="00B04CE7"/>
    <w:rsid w:val="00B40B03"/>
    <w:rsid w:val="00B424BA"/>
    <w:rsid w:val="00B77D4B"/>
    <w:rsid w:val="00B837CC"/>
    <w:rsid w:val="00BC1DE9"/>
    <w:rsid w:val="00BC2F0B"/>
    <w:rsid w:val="00BE62D3"/>
    <w:rsid w:val="00C2329B"/>
    <w:rsid w:val="00C34EEC"/>
    <w:rsid w:val="00C4352E"/>
    <w:rsid w:val="00C56E9C"/>
    <w:rsid w:val="00C967A3"/>
    <w:rsid w:val="00CA7218"/>
    <w:rsid w:val="00CB6E42"/>
    <w:rsid w:val="00CF09AF"/>
    <w:rsid w:val="00CF31BF"/>
    <w:rsid w:val="00D1512C"/>
    <w:rsid w:val="00D26281"/>
    <w:rsid w:val="00D44E52"/>
    <w:rsid w:val="00D459FE"/>
    <w:rsid w:val="00D46786"/>
    <w:rsid w:val="00D659EC"/>
    <w:rsid w:val="00D701BA"/>
    <w:rsid w:val="00D812EA"/>
    <w:rsid w:val="00DB6464"/>
    <w:rsid w:val="00DC54E8"/>
    <w:rsid w:val="00E03801"/>
    <w:rsid w:val="00E07DDF"/>
    <w:rsid w:val="00E24685"/>
    <w:rsid w:val="00E5035C"/>
    <w:rsid w:val="00E5111C"/>
    <w:rsid w:val="00E57CBB"/>
    <w:rsid w:val="00E67DA2"/>
    <w:rsid w:val="00E73527"/>
    <w:rsid w:val="00E80DA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213C"/>
    <w:rsid w:val="00F869EA"/>
    <w:rsid w:val="00F96D11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7916-1693-4931-915C-77EA4E78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148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45</cp:revision>
  <cp:lastPrinted>2022-06-23T07:33:00Z</cp:lastPrinted>
  <dcterms:created xsi:type="dcterms:W3CDTF">2015-04-08T08:46:00Z</dcterms:created>
  <dcterms:modified xsi:type="dcterms:W3CDTF">2022-12-15T11:54:00Z</dcterms:modified>
</cp:coreProperties>
</file>