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ДЕПУТАТ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DE4F2F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116839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2C770C" w:rsidRDefault="00623DD7" w:rsidP="002C770C">
      <w:r w:rsidRPr="00A1101F">
        <w:rPr>
          <w:sz w:val="24"/>
        </w:rPr>
        <w:t>«____» _________________20</w:t>
      </w:r>
      <w:r w:rsidR="00933F3E">
        <w:rPr>
          <w:sz w:val="24"/>
        </w:rPr>
        <w:t>2</w:t>
      </w:r>
      <w:r w:rsidR="00933F3E" w:rsidRPr="0000252F">
        <w:rPr>
          <w:sz w:val="24"/>
        </w:rPr>
        <w:t>1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rPr>
          <w:sz w:val="24"/>
        </w:rPr>
        <w:t>№</w:t>
      </w:r>
      <w:r w:rsidRPr="00A1101F">
        <w:t>____________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>На основании статьи 27 Устава Ярославской области</w:t>
      </w:r>
      <w:r w:rsidR="00CD74D4">
        <w:rPr>
          <w:sz w:val="28"/>
          <w:szCs w:val="28"/>
        </w:rPr>
        <w:t xml:space="preserve"> вношу</w:t>
      </w:r>
      <w:r w:rsidRPr="008D1CB6">
        <w:rPr>
          <w:sz w:val="28"/>
          <w:szCs w:val="28"/>
        </w:rPr>
        <w:t xml:space="preserve"> 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="00674A18">
        <w:rPr>
          <w:sz w:val="28"/>
          <w:szCs w:val="28"/>
        </w:rPr>
        <w:t xml:space="preserve"> </w:t>
      </w:r>
      <w:r w:rsidRPr="00674A18">
        <w:rPr>
          <w:color w:val="000000"/>
          <w:sz w:val="28"/>
          <w:szCs w:val="28"/>
        </w:rPr>
        <w:t>поправк</w:t>
      </w:r>
      <w:r w:rsidR="008B1DDD" w:rsidRPr="00674A18">
        <w:rPr>
          <w:color w:val="000000"/>
          <w:sz w:val="28"/>
          <w:szCs w:val="28"/>
        </w:rPr>
        <w:t>у</w:t>
      </w:r>
      <w:r w:rsidR="00674A18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>«О внесении измен</w:t>
      </w:r>
      <w:r w:rsidR="005B2ABF">
        <w:rPr>
          <w:color w:val="000000"/>
          <w:sz w:val="28"/>
          <w:szCs w:val="28"/>
        </w:rPr>
        <w:t>е</w:t>
      </w:r>
      <w:r w:rsidR="005B2ABF"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933F3E">
        <w:rPr>
          <w:bCs/>
          <w:sz w:val="28"/>
          <w:szCs w:val="28"/>
        </w:rPr>
        <w:t>жете на 202</w:t>
      </w:r>
      <w:r w:rsidR="00933F3E"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33F3E">
        <w:rPr>
          <w:bCs/>
          <w:sz w:val="28"/>
          <w:szCs w:val="28"/>
        </w:rPr>
        <w:t xml:space="preserve">вый </w:t>
      </w:r>
      <w:r w:rsidR="00933F3E" w:rsidRPr="00D049D2">
        <w:rPr>
          <w:bCs/>
          <w:sz w:val="28"/>
          <w:szCs w:val="28"/>
        </w:rPr>
        <w:t>период 2022 и 2023</w:t>
      </w:r>
      <w:r w:rsidRPr="00D049D2">
        <w:rPr>
          <w:bCs/>
          <w:sz w:val="28"/>
          <w:szCs w:val="28"/>
        </w:rPr>
        <w:t xml:space="preserve"> годов</w:t>
      </w:r>
      <w:r w:rsidR="000C4062" w:rsidRPr="00D049D2">
        <w:rPr>
          <w:bCs/>
          <w:sz w:val="28"/>
          <w:szCs w:val="28"/>
        </w:rPr>
        <w:t xml:space="preserve">», </w:t>
      </w:r>
      <w:r w:rsidR="005B2ABF" w:rsidRPr="00D049D2">
        <w:rPr>
          <w:bCs/>
          <w:sz w:val="28"/>
          <w:szCs w:val="28"/>
        </w:rPr>
        <w:t>внесенному Губерна</w:t>
      </w:r>
      <w:r w:rsidR="007712FB" w:rsidRPr="00D049D2">
        <w:rPr>
          <w:bCs/>
          <w:sz w:val="28"/>
          <w:szCs w:val="28"/>
        </w:rPr>
        <w:t>тором</w:t>
      </w:r>
      <w:r w:rsidR="005B2ABF" w:rsidRPr="00D049D2">
        <w:rPr>
          <w:bCs/>
          <w:sz w:val="28"/>
          <w:szCs w:val="28"/>
        </w:rPr>
        <w:t xml:space="preserve"> Яросла</w:t>
      </w:r>
      <w:r w:rsidR="005B2ABF" w:rsidRPr="00D049D2">
        <w:rPr>
          <w:bCs/>
          <w:sz w:val="28"/>
          <w:szCs w:val="28"/>
        </w:rPr>
        <w:t>в</w:t>
      </w:r>
      <w:r w:rsidR="005B2ABF" w:rsidRPr="00D049D2">
        <w:rPr>
          <w:bCs/>
          <w:sz w:val="28"/>
          <w:szCs w:val="28"/>
        </w:rPr>
        <w:t xml:space="preserve">ской области </w:t>
      </w:r>
      <w:r w:rsidR="00D049D2" w:rsidRPr="00D049D2">
        <w:rPr>
          <w:bCs/>
          <w:sz w:val="28"/>
          <w:szCs w:val="28"/>
        </w:rPr>
        <w:t>05</w:t>
      </w:r>
      <w:r w:rsidR="00933F3E" w:rsidRPr="00D049D2">
        <w:rPr>
          <w:bCs/>
          <w:sz w:val="28"/>
          <w:szCs w:val="28"/>
        </w:rPr>
        <w:t>.0</w:t>
      </w:r>
      <w:r w:rsidR="0000252F" w:rsidRPr="00D049D2">
        <w:rPr>
          <w:bCs/>
          <w:sz w:val="28"/>
          <w:szCs w:val="28"/>
        </w:rPr>
        <w:t>2.2021</w:t>
      </w:r>
      <w:r w:rsidR="005B2ABF" w:rsidRPr="00D049D2">
        <w:rPr>
          <w:bCs/>
          <w:sz w:val="28"/>
          <w:szCs w:val="28"/>
        </w:rPr>
        <w:t xml:space="preserve">вх. </w:t>
      </w:r>
      <w:r w:rsidR="000C4062" w:rsidRPr="00D049D2">
        <w:rPr>
          <w:sz w:val="28"/>
          <w:szCs w:val="28"/>
        </w:rPr>
        <w:t>№ </w:t>
      </w:r>
      <w:r w:rsidR="00D049D2" w:rsidRPr="00D049D2">
        <w:rPr>
          <w:sz w:val="28"/>
          <w:szCs w:val="28"/>
        </w:rPr>
        <w:t>247</w:t>
      </w:r>
      <w:r w:rsidR="000C4062" w:rsidRPr="00D049D2">
        <w:rPr>
          <w:sz w:val="28"/>
          <w:szCs w:val="28"/>
        </w:rPr>
        <w:t>,</w:t>
      </w:r>
      <w:r w:rsidR="000C4062">
        <w:rPr>
          <w:sz w:val="28"/>
          <w:szCs w:val="28"/>
        </w:rPr>
        <w:t xml:space="preserve"> следующего содержания:</w:t>
      </w:r>
      <w:proofErr w:type="gramEnd"/>
    </w:p>
    <w:p w:rsidR="00DE5EEA" w:rsidRDefault="00DE5EEA" w:rsidP="00466C40">
      <w:pPr>
        <w:ind w:firstLine="709"/>
        <w:jc w:val="both"/>
        <w:rPr>
          <w:rStyle w:val="s2"/>
          <w:sz w:val="28"/>
          <w:szCs w:val="28"/>
        </w:rPr>
      </w:pPr>
    </w:p>
    <w:p w:rsidR="00D63520" w:rsidRPr="00FD5392" w:rsidRDefault="00A61E0D" w:rsidP="00466C40">
      <w:pPr>
        <w:ind w:firstLine="709"/>
        <w:jc w:val="both"/>
        <w:rPr>
          <w:rStyle w:val="s2"/>
          <w:sz w:val="28"/>
          <w:szCs w:val="28"/>
        </w:rPr>
      </w:pPr>
      <w:proofErr w:type="gramStart"/>
      <w:r>
        <w:rPr>
          <w:rStyle w:val="s2"/>
          <w:sz w:val="28"/>
          <w:szCs w:val="28"/>
        </w:rPr>
        <w:t>Перераспределить ра</w:t>
      </w:r>
      <w:r w:rsidR="00933F3E">
        <w:rPr>
          <w:rStyle w:val="s2"/>
          <w:sz w:val="28"/>
          <w:szCs w:val="28"/>
        </w:rPr>
        <w:t>сходы областного бюджета на 202</w:t>
      </w:r>
      <w:r w:rsidR="00933F3E"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="00A755D7" w:rsidRPr="00E21505">
        <w:rPr>
          <w:rStyle w:val="s2"/>
          <w:sz w:val="28"/>
          <w:szCs w:val="28"/>
        </w:rPr>
        <w:t>по Гос</w:t>
      </w:r>
      <w:r w:rsidR="00A755D7" w:rsidRPr="00E21505">
        <w:rPr>
          <w:rStyle w:val="s2"/>
          <w:sz w:val="28"/>
          <w:szCs w:val="28"/>
        </w:rPr>
        <w:t>у</w:t>
      </w:r>
      <w:r w:rsidR="00A755D7" w:rsidRPr="00E21505">
        <w:rPr>
          <w:rStyle w:val="s2"/>
          <w:sz w:val="28"/>
          <w:szCs w:val="28"/>
        </w:rPr>
        <w:t xml:space="preserve">дарственной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</w:t>
      </w:r>
      <w:r w:rsidR="00867A31">
        <w:rPr>
          <w:rStyle w:val="s2"/>
          <w:sz w:val="28"/>
          <w:szCs w:val="28"/>
        </w:rPr>
        <w:t>т</w:t>
      </w:r>
      <w:r w:rsidR="00867A31">
        <w:rPr>
          <w:rStyle w:val="s2"/>
          <w:sz w:val="28"/>
          <w:szCs w:val="28"/>
        </w:rPr>
        <w:t>ное самоуправление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CD4922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 xml:space="preserve">(код целевой классификации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CD4922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</w:t>
      </w:r>
      <w:r w:rsidR="006E675A">
        <w:rPr>
          <w:rStyle w:val="s2"/>
          <w:sz w:val="28"/>
          <w:szCs w:val="28"/>
        </w:rPr>
        <w:t>а</w:t>
      </w:r>
      <w:r w:rsidR="006E675A">
        <w:rPr>
          <w:rStyle w:val="s2"/>
          <w:sz w:val="28"/>
          <w:szCs w:val="28"/>
        </w:rPr>
        <w:t>тивного бюджетирования на территории Ярославской области</w:t>
      </w:r>
      <w:r w:rsidR="00466C40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иатив)</w:t>
      </w:r>
      <w:r w:rsidR="00466C40">
        <w:rPr>
          <w:rStyle w:val="s2"/>
          <w:sz w:val="28"/>
          <w:szCs w:val="28"/>
        </w:rPr>
        <w:t xml:space="preserve"> </w:t>
      </w:r>
      <w:r w:rsidR="00466C40" w:rsidRPr="00AA2CCC">
        <w:rPr>
          <w:rStyle w:val="s2"/>
          <w:b/>
          <w:sz w:val="28"/>
          <w:szCs w:val="28"/>
        </w:rPr>
        <w:t>городскому</w:t>
      </w:r>
      <w:r w:rsidR="00D63520" w:rsidRPr="00AA2CCC">
        <w:rPr>
          <w:rStyle w:val="s2"/>
          <w:b/>
          <w:sz w:val="28"/>
          <w:szCs w:val="28"/>
        </w:rPr>
        <w:t xml:space="preserve"> </w:t>
      </w:r>
      <w:r w:rsidR="00466C40" w:rsidRPr="00AA2CCC">
        <w:rPr>
          <w:rStyle w:val="s2"/>
          <w:b/>
          <w:sz w:val="28"/>
          <w:szCs w:val="28"/>
        </w:rPr>
        <w:t xml:space="preserve">округу город Рыбинск </w:t>
      </w:r>
      <w:r w:rsidR="00D63520" w:rsidRPr="00AA2CCC">
        <w:rPr>
          <w:rStyle w:val="s2"/>
          <w:b/>
          <w:sz w:val="28"/>
          <w:szCs w:val="28"/>
        </w:rPr>
        <w:t>на сумму</w:t>
      </w:r>
      <w:r w:rsidR="00D63520" w:rsidRPr="00D16FF1">
        <w:rPr>
          <w:rStyle w:val="s2"/>
          <w:sz w:val="28"/>
          <w:szCs w:val="28"/>
        </w:rPr>
        <w:t xml:space="preserve"> </w:t>
      </w:r>
      <w:r w:rsidR="00250A9B" w:rsidRPr="00AA2CCC">
        <w:rPr>
          <w:rStyle w:val="s2"/>
          <w:b/>
          <w:sz w:val="28"/>
          <w:szCs w:val="28"/>
        </w:rPr>
        <w:t xml:space="preserve">4 </w:t>
      </w:r>
      <w:r w:rsidR="00AA2CCC" w:rsidRPr="00AA2CCC">
        <w:rPr>
          <w:rStyle w:val="s2"/>
          <w:b/>
          <w:sz w:val="28"/>
          <w:szCs w:val="28"/>
        </w:rPr>
        <w:t>574</w:t>
      </w:r>
      <w:r w:rsidR="00250A9B" w:rsidRPr="00AA2CCC">
        <w:rPr>
          <w:rStyle w:val="s2"/>
          <w:b/>
          <w:sz w:val="28"/>
          <w:szCs w:val="28"/>
        </w:rPr>
        <w:t xml:space="preserve"> </w:t>
      </w:r>
      <w:r w:rsidR="00AA2CCC" w:rsidRPr="00AA2CCC">
        <w:rPr>
          <w:rStyle w:val="s2"/>
          <w:b/>
          <w:sz w:val="28"/>
          <w:szCs w:val="28"/>
        </w:rPr>
        <w:t>762</w:t>
      </w:r>
      <w:r w:rsidR="008E09FC" w:rsidRPr="00AA2CCC">
        <w:rPr>
          <w:rStyle w:val="s2"/>
          <w:b/>
          <w:sz w:val="28"/>
          <w:szCs w:val="28"/>
        </w:rPr>
        <w:t xml:space="preserve"> рублей (</w:t>
      </w:r>
      <w:r w:rsidR="00250A9B" w:rsidRPr="00AA2CCC">
        <w:rPr>
          <w:rStyle w:val="s2"/>
          <w:b/>
          <w:sz w:val="28"/>
          <w:szCs w:val="28"/>
        </w:rPr>
        <w:t xml:space="preserve">четыре миллиона </w:t>
      </w:r>
      <w:r w:rsidR="00AA2CCC" w:rsidRPr="00AA2CCC">
        <w:rPr>
          <w:rStyle w:val="s2"/>
          <w:b/>
          <w:sz w:val="28"/>
          <w:szCs w:val="28"/>
        </w:rPr>
        <w:t>пятьсот</w:t>
      </w:r>
      <w:r w:rsidR="00250A9B" w:rsidRPr="00AA2CCC">
        <w:rPr>
          <w:rStyle w:val="s2"/>
          <w:b/>
          <w:sz w:val="28"/>
          <w:szCs w:val="28"/>
        </w:rPr>
        <w:t xml:space="preserve"> семьдесят четыре тысячи </w:t>
      </w:r>
      <w:r w:rsidR="00AA2CCC" w:rsidRPr="00AA2CCC">
        <w:rPr>
          <w:rStyle w:val="s2"/>
          <w:b/>
          <w:sz w:val="28"/>
          <w:szCs w:val="28"/>
        </w:rPr>
        <w:t>семьсот шестьдесят два рубля</w:t>
      </w:r>
      <w:r w:rsidR="00FD5392" w:rsidRPr="00AA2CCC">
        <w:rPr>
          <w:rStyle w:val="s2"/>
          <w:b/>
          <w:sz w:val="28"/>
          <w:szCs w:val="28"/>
        </w:rPr>
        <w:t xml:space="preserve">), </w:t>
      </w:r>
      <w:r w:rsidR="00FD5392" w:rsidRPr="00AA2CCC">
        <w:rPr>
          <w:rStyle w:val="s2"/>
          <w:sz w:val="28"/>
          <w:szCs w:val="28"/>
        </w:rPr>
        <w:t>в том числе:</w:t>
      </w:r>
      <w:proofErr w:type="gramEnd"/>
    </w:p>
    <w:p w:rsidR="00DE5EEA" w:rsidRDefault="00DE5EEA" w:rsidP="00466C40">
      <w:pPr>
        <w:ind w:firstLine="709"/>
        <w:jc w:val="both"/>
        <w:rPr>
          <w:rStyle w:val="s2"/>
          <w:sz w:val="28"/>
          <w:szCs w:val="28"/>
        </w:rPr>
      </w:pPr>
    </w:p>
    <w:p w:rsidR="0003059A" w:rsidRDefault="0003059A" w:rsidP="00CD4922">
      <w:pPr>
        <w:ind w:firstLine="709"/>
        <w:jc w:val="both"/>
        <w:rPr>
          <w:rStyle w:val="s2"/>
          <w:b/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Pr="0003059A">
        <w:rPr>
          <w:rStyle w:val="s2"/>
          <w:b/>
          <w:sz w:val="28"/>
          <w:szCs w:val="28"/>
        </w:rPr>
        <w:t xml:space="preserve">Муниципальному учреждению культуры </w:t>
      </w:r>
      <w:r w:rsidR="00FD5392">
        <w:rPr>
          <w:rStyle w:val="s2"/>
          <w:b/>
          <w:sz w:val="28"/>
          <w:szCs w:val="28"/>
        </w:rPr>
        <w:t>«</w:t>
      </w:r>
      <w:r w:rsidRPr="0003059A">
        <w:rPr>
          <w:rStyle w:val="s2"/>
          <w:b/>
          <w:sz w:val="28"/>
          <w:szCs w:val="28"/>
        </w:rPr>
        <w:t>Рыбинский театр к</w:t>
      </w:r>
      <w:r w:rsidRPr="0003059A">
        <w:rPr>
          <w:rStyle w:val="s2"/>
          <w:b/>
          <w:sz w:val="28"/>
          <w:szCs w:val="28"/>
        </w:rPr>
        <w:t>у</w:t>
      </w:r>
      <w:r w:rsidRPr="0003059A">
        <w:rPr>
          <w:rStyle w:val="s2"/>
          <w:b/>
          <w:sz w:val="28"/>
          <w:szCs w:val="28"/>
        </w:rPr>
        <w:t>кол</w:t>
      </w:r>
      <w:r w:rsidR="00FD5392">
        <w:rPr>
          <w:rStyle w:val="s2"/>
          <w:b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, расположенному по адресу: </w:t>
      </w:r>
      <w:proofErr w:type="gramStart"/>
      <w:r>
        <w:rPr>
          <w:rStyle w:val="s2"/>
          <w:sz w:val="28"/>
          <w:szCs w:val="28"/>
        </w:rPr>
        <w:t>Ярославская область, г. Рыбинск, ул. Во</w:t>
      </w:r>
      <w:r>
        <w:rPr>
          <w:rStyle w:val="s2"/>
          <w:sz w:val="28"/>
          <w:szCs w:val="28"/>
        </w:rPr>
        <w:t>к</w:t>
      </w:r>
      <w:r>
        <w:rPr>
          <w:rStyle w:val="s2"/>
          <w:sz w:val="28"/>
          <w:szCs w:val="28"/>
        </w:rPr>
        <w:t xml:space="preserve">зальная, д. 14/ул. Луначарского, д. 71 </w:t>
      </w:r>
      <w:r w:rsidRPr="0003059A">
        <w:rPr>
          <w:rStyle w:val="s2"/>
          <w:b/>
          <w:sz w:val="28"/>
          <w:szCs w:val="28"/>
        </w:rPr>
        <w:t>на приобретение модуля для хран</w:t>
      </w:r>
      <w:r w:rsidRPr="0003059A">
        <w:rPr>
          <w:rStyle w:val="s2"/>
          <w:b/>
          <w:sz w:val="28"/>
          <w:szCs w:val="28"/>
        </w:rPr>
        <w:t>е</w:t>
      </w:r>
      <w:r w:rsidRPr="0003059A">
        <w:rPr>
          <w:rStyle w:val="s2"/>
          <w:b/>
          <w:sz w:val="28"/>
          <w:szCs w:val="28"/>
        </w:rPr>
        <w:t>ния декораций на сумму 100 000 рублей (сто тысяч рублей)</w:t>
      </w:r>
      <w:r>
        <w:rPr>
          <w:rStyle w:val="s2"/>
          <w:b/>
          <w:sz w:val="28"/>
          <w:szCs w:val="28"/>
        </w:rPr>
        <w:t>;</w:t>
      </w:r>
      <w:proofErr w:type="gramEnd"/>
    </w:p>
    <w:p w:rsidR="0098302E" w:rsidRDefault="0003059A" w:rsidP="00CD4922">
      <w:pPr>
        <w:ind w:firstLine="709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 xml:space="preserve">- МУК </w:t>
      </w:r>
      <w:r w:rsidR="00FD5392">
        <w:rPr>
          <w:rStyle w:val="s2"/>
          <w:b/>
          <w:sz w:val="28"/>
          <w:szCs w:val="28"/>
        </w:rPr>
        <w:t>«</w:t>
      </w:r>
      <w:r>
        <w:rPr>
          <w:rStyle w:val="s2"/>
          <w:b/>
          <w:sz w:val="28"/>
          <w:szCs w:val="28"/>
        </w:rPr>
        <w:t xml:space="preserve">Культурно-досуговый комплекс </w:t>
      </w:r>
      <w:r w:rsidR="00FD5392">
        <w:rPr>
          <w:rStyle w:val="s2"/>
          <w:b/>
          <w:sz w:val="28"/>
          <w:szCs w:val="28"/>
        </w:rPr>
        <w:t>«</w:t>
      </w:r>
      <w:r>
        <w:rPr>
          <w:rStyle w:val="s2"/>
          <w:b/>
          <w:sz w:val="28"/>
          <w:szCs w:val="28"/>
        </w:rPr>
        <w:t>Переборы</w:t>
      </w:r>
      <w:r w:rsidR="00FD5392">
        <w:rPr>
          <w:rStyle w:val="s2"/>
          <w:b/>
          <w:sz w:val="28"/>
          <w:szCs w:val="28"/>
        </w:rPr>
        <w:t>»</w:t>
      </w:r>
      <w:r w:rsidRPr="0003059A">
        <w:rPr>
          <w:rStyle w:val="s2"/>
          <w:sz w:val="28"/>
          <w:szCs w:val="28"/>
        </w:rPr>
        <w:t>, расположе</w:t>
      </w:r>
      <w:r w:rsidRPr="0003059A">
        <w:rPr>
          <w:rStyle w:val="s2"/>
          <w:sz w:val="28"/>
          <w:szCs w:val="28"/>
        </w:rPr>
        <w:t>н</w:t>
      </w:r>
      <w:r w:rsidRPr="0003059A">
        <w:rPr>
          <w:rStyle w:val="s2"/>
          <w:sz w:val="28"/>
          <w:szCs w:val="28"/>
        </w:rPr>
        <w:t>ному</w:t>
      </w:r>
      <w:r>
        <w:rPr>
          <w:rStyle w:val="s2"/>
          <w:sz w:val="28"/>
          <w:szCs w:val="28"/>
        </w:rPr>
        <w:t xml:space="preserve"> по адресу: Ярославская область, г. Рыбинск, пр-т 50 лет Октября, д. 23 </w:t>
      </w:r>
      <w:r w:rsidRPr="0003059A">
        <w:rPr>
          <w:rStyle w:val="s2"/>
          <w:b/>
          <w:sz w:val="28"/>
          <w:szCs w:val="28"/>
        </w:rPr>
        <w:t>на ремонт фасада здания</w:t>
      </w:r>
      <w:r>
        <w:rPr>
          <w:rStyle w:val="s2"/>
          <w:b/>
          <w:sz w:val="28"/>
          <w:szCs w:val="28"/>
        </w:rPr>
        <w:t xml:space="preserve"> на сумму 400 000 рублей (четыреста тысяч ру</w:t>
      </w:r>
      <w:r>
        <w:rPr>
          <w:rStyle w:val="s2"/>
          <w:b/>
          <w:sz w:val="28"/>
          <w:szCs w:val="28"/>
        </w:rPr>
        <w:t>б</w:t>
      </w:r>
      <w:r>
        <w:rPr>
          <w:rStyle w:val="s2"/>
          <w:b/>
          <w:sz w:val="28"/>
          <w:szCs w:val="28"/>
        </w:rPr>
        <w:t>лей);</w:t>
      </w:r>
    </w:p>
    <w:p w:rsidR="0098302E" w:rsidRDefault="0098302E" w:rsidP="0098302E">
      <w:pPr>
        <w:ind w:firstLine="709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 xml:space="preserve">- ДК ГЭС МУК ДК </w:t>
      </w:r>
      <w:r w:rsidR="00FD5392">
        <w:rPr>
          <w:rStyle w:val="s2"/>
          <w:b/>
          <w:sz w:val="28"/>
          <w:szCs w:val="28"/>
        </w:rPr>
        <w:t>«Волжский»</w:t>
      </w:r>
      <w:r>
        <w:rPr>
          <w:rStyle w:val="s2"/>
          <w:sz w:val="28"/>
          <w:szCs w:val="28"/>
        </w:rPr>
        <w:t>, расположенному по адресу: Яр</w:t>
      </w:r>
      <w:r>
        <w:rPr>
          <w:rStyle w:val="s2"/>
          <w:sz w:val="28"/>
          <w:szCs w:val="28"/>
        </w:rPr>
        <w:t>о</w:t>
      </w:r>
      <w:r>
        <w:rPr>
          <w:rStyle w:val="s2"/>
          <w:sz w:val="28"/>
          <w:szCs w:val="28"/>
        </w:rPr>
        <w:t xml:space="preserve">славская область, г. Рыбинск, Гончарова, д. 3 </w:t>
      </w:r>
      <w:r w:rsidRPr="0098302E">
        <w:rPr>
          <w:rStyle w:val="s2"/>
          <w:b/>
          <w:sz w:val="28"/>
          <w:szCs w:val="28"/>
        </w:rPr>
        <w:t xml:space="preserve">на ремонт фасада восточной части здания ДК ГЭС МУК ДК </w:t>
      </w:r>
      <w:r w:rsidR="00FD5392">
        <w:rPr>
          <w:rStyle w:val="s2"/>
          <w:b/>
          <w:sz w:val="28"/>
          <w:szCs w:val="28"/>
        </w:rPr>
        <w:t>«</w:t>
      </w:r>
      <w:r w:rsidRPr="0098302E">
        <w:rPr>
          <w:rStyle w:val="s2"/>
          <w:b/>
          <w:sz w:val="28"/>
          <w:szCs w:val="28"/>
        </w:rPr>
        <w:t>Волжский</w:t>
      </w:r>
      <w:r w:rsidR="00FD5392">
        <w:rPr>
          <w:rStyle w:val="s2"/>
          <w:b/>
          <w:sz w:val="28"/>
          <w:szCs w:val="28"/>
        </w:rPr>
        <w:t>»</w:t>
      </w:r>
      <w:r>
        <w:rPr>
          <w:rStyle w:val="s2"/>
          <w:b/>
          <w:sz w:val="28"/>
          <w:szCs w:val="28"/>
        </w:rPr>
        <w:t xml:space="preserve"> на сумму 300 000 рублей (триста тысяч рублей);</w:t>
      </w:r>
    </w:p>
    <w:p w:rsidR="0098302E" w:rsidRDefault="0098302E" w:rsidP="0098302E">
      <w:pPr>
        <w:ind w:firstLine="709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 xml:space="preserve">- Муниципальному автономному учреждению спортивная школа </w:t>
      </w:r>
      <w:r w:rsidR="00FD5392">
        <w:rPr>
          <w:rStyle w:val="s2"/>
          <w:b/>
          <w:sz w:val="28"/>
          <w:szCs w:val="28"/>
        </w:rPr>
        <w:t>«</w:t>
      </w:r>
      <w:r>
        <w:rPr>
          <w:rStyle w:val="s2"/>
          <w:b/>
          <w:sz w:val="28"/>
          <w:szCs w:val="28"/>
        </w:rPr>
        <w:t>Метеор</w:t>
      </w:r>
      <w:r w:rsidR="00FD5392">
        <w:rPr>
          <w:rStyle w:val="s2"/>
          <w:b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, расположенному по адресу: Ярославская область, г. Рыбинск, пр-т Серова, д. 21 </w:t>
      </w:r>
      <w:r w:rsidRPr="0098302E">
        <w:rPr>
          <w:rStyle w:val="s2"/>
          <w:b/>
          <w:sz w:val="28"/>
          <w:szCs w:val="28"/>
        </w:rPr>
        <w:t>на приобретение и установку оконных блоков</w:t>
      </w:r>
      <w:r>
        <w:rPr>
          <w:rStyle w:val="s2"/>
          <w:sz w:val="28"/>
          <w:szCs w:val="28"/>
        </w:rPr>
        <w:t xml:space="preserve"> </w:t>
      </w:r>
      <w:r>
        <w:rPr>
          <w:rStyle w:val="s2"/>
          <w:b/>
          <w:sz w:val="28"/>
          <w:szCs w:val="28"/>
        </w:rPr>
        <w:t>на сумму 400 000 рублей (четыреста тысяч рублей);</w:t>
      </w:r>
    </w:p>
    <w:p w:rsidR="0098302E" w:rsidRDefault="0098302E" w:rsidP="0098302E">
      <w:pPr>
        <w:ind w:firstLine="709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- Муниципальному учреждению спортивная школа олимпийского резерва №10</w:t>
      </w:r>
      <w:r w:rsidRPr="0098302E">
        <w:rPr>
          <w:rStyle w:val="s2"/>
          <w:sz w:val="28"/>
          <w:szCs w:val="28"/>
        </w:rPr>
        <w:t xml:space="preserve">, </w:t>
      </w:r>
      <w:r w:rsidRPr="0003059A">
        <w:rPr>
          <w:rStyle w:val="s2"/>
          <w:sz w:val="28"/>
          <w:szCs w:val="28"/>
        </w:rPr>
        <w:t>расположенному</w:t>
      </w:r>
      <w:r>
        <w:rPr>
          <w:rStyle w:val="s2"/>
          <w:sz w:val="28"/>
          <w:szCs w:val="28"/>
        </w:rPr>
        <w:t xml:space="preserve"> по адресу: Ярославская область, г. Рыбинск, </w:t>
      </w:r>
      <w:r>
        <w:rPr>
          <w:rStyle w:val="s2"/>
          <w:sz w:val="28"/>
          <w:szCs w:val="28"/>
        </w:rPr>
        <w:lastRenderedPageBreak/>
        <w:t xml:space="preserve">ул. 9 Мая, д. 14а </w:t>
      </w:r>
      <w:r>
        <w:rPr>
          <w:rStyle w:val="s2"/>
          <w:b/>
          <w:sz w:val="28"/>
          <w:szCs w:val="28"/>
        </w:rPr>
        <w:t>на ремонт входной группы здания</w:t>
      </w:r>
      <w:r>
        <w:rPr>
          <w:rStyle w:val="s2"/>
          <w:sz w:val="28"/>
          <w:szCs w:val="28"/>
        </w:rPr>
        <w:t xml:space="preserve"> </w:t>
      </w:r>
      <w:r>
        <w:rPr>
          <w:rStyle w:val="s2"/>
          <w:b/>
          <w:sz w:val="28"/>
          <w:szCs w:val="28"/>
        </w:rPr>
        <w:t>на сумму 30 000 ру</w:t>
      </w:r>
      <w:r>
        <w:rPr>
          <w:rStyle w:val="s2"/>
          <w:b/>
          <w:sz w:val="28"/>
          <w:szCs w:val="28"/>
        </w:rPr>
        <w:t>б</w:t>
      </w:r>
      <w:r>
        <w:rPr>
          <w:rStyle w:val="s2"/>
          <w:b/>
          <w:sz w:val="28"/>
          <w:szCs w:val="28"/>
        </w:rPr>
        <w:t>лей (тридцать тысяч рублей);</w:t>
      </w:r>
    </w:p>
    <w:p w:rsidR="0067607E" w:rsidRPr="0067607E" w:rsidRDefault="0067607E" w:rsidP="0067607E">
      <w:pPr>
        <w:ind w:firstLine="567"/>
        <w:jc w:val="both"/>
        <w:rPr>
          <w:b/>
          <w:bCs/>
          <w:sz w:val="28"/>
          <w:szCs w:val="28"/>
        </w:rPr>
      </w:pPr>
      <w:r>
        <w:rPr>
          <w:rStyle w:val="s2"/>
          <w:b/>
          <w:sz w:val="28"/>
          <w:szCs w:val="28"/>
        </w:rPr>
        <w:t xml:space="preserve">- </w:t>
      </w:r>
      <w:r w:rsidRPr="0067607E">
        <w:rPr>
          <w:rStyle w:val="s2"/>
          <w:b/>
          <w:sz w:val="28"/>
          <w:szCs w:val="28"/>
        </w:rPr>
        <w:t>н</w:t>
      </w:r>
      <w:r w:rsidRPr="0067607E">
        <w:rPr>
          <w:b/>
          <w:bCs/>
          <w:sz w:val="28"/>
          <w:szCs w:val="28"/>
        </w:rPr>
        <w:t>а устройство покрытия из резиновой крошки на пл. Герасимова</w:t>
      </w:r>
      <w:r w:rsidRPr="00676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 город Рыбинск</w:t>
      </w:r>
      <w:r>
        <w:rPr>
          <w:rStyle w:val="s2"/>
          <w:sz w:val="28"/>
          <w:szCs w:val="28"/>
        </w:rPr>
        <w:t xml:space="preserve"> </w:t>
      </w:r>
      <w:r w:rsidRPr="0067607E">
        <w:rPr>
          <w:rStyle w:val="s2"/>
          <w:b/>
          <w:sz w:val="28"/>
          <w:szCs w:val="28"/>
        </w:rPr>
        <w:t>МКУ «Департамент жилищно-коммунального хозяйства, транспорта и связи администрации городск</w:t>
      </w:r>
      <w:r w:rsidRPr="0067607E">
        <w:rPr>
          <w:rStyle w:val="s2"/>
          <w:b/>
          <w:sz w:val="28"/>
          <w:szCs w:val="28"/>
        </w:rPr>
        <w:t>о</w:t>
      </w:r>
      <w:r w:rsidRPr="0067607E">
        <w:rPr>
          <w:rStyle w:val="s2"/>
          <w:b/>
          <w:sz w:val="28"/>
          <w:szCs w:val="28"/>
        </w:rPr>
        <w:t>го округа город Рыбинск</w:t>
      </w:r>
      <w:r w:rsidRPr="0067607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269 762 рубля (двести шестьдесят девять т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сяч семьсот шестьдесят два рубля);</w:t>
      </w:r>
    </w:p>
    <w:p w:rsidR="00B873B1" w:rsidRPr="00B873B1" w:rsidRDefault="00B873B1" w:rsidP="00B873B1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Муниципальному общеобразовательному учреждению основная общеобразовательная школа №15 им. Н.И. Дементьева</w:t>
      </w:r>
      <w:r>
        <w:rPr>
          <w:rStyle w:val="s2"/>
          <w:sz w:val="28"/>
          <w:szCs w:val="28"/>
        </w:rPr>
        <w:t>, расположенному по адресу: Ярославская область, г. Рыбинск, ул. Инженерная, д. 23а</w:t>
      </w:r>
      <w:r w:rsidRPr="00B873B1">
        <w:rPr>
          <w:rStyle w:val="s2"/>
          <w:b/>
          <w:sz w:val="28"/>
          <w:szCs w:val="28"/>
        </w:rPr>
        <w:t xml:space="preserve"> на р</w:t>
      </w:r>
      <w:r w:rsidRPr="00B873B1">
        <w:rPr>
          <w:rStyle w:val="s2"/>
          <w:b/>
          <w:sz w:val="28"/>
          <w:szCs w:val="28"/>
        </w:rPr>
        <w:t>е</w:t>
      </w:r>
      <w:r w:rsidRPr="00B873B1">
        <w:rPr>
          <w:rStyle w:val="s2"/>
          <w:b/>
          <w:sz w:val="28"/>
          <w:szCs w:val="28"/>
        </w:rPr>
        <w:t xml:space="preserve">монт </w:t>
      </w:r>
      <w:r>
        <w:rPr>
          <w:rStyle w:val="s2"/>
          <w:b/>
          <w:sz w:val="28"/>
          <w:szCs w:val="28"/>
        </w:rPr>
        <w:t>потолка на первом этаже и ремонт кровли (над лестницами)</w:t>
      </w:r>
      <w:r w:rsidRPr="00B873B1">
        <w:rPr>
          <w:rStyle w:val="s2"/>
          <w:b/>
          <w:sz w:val="28"/>
          <w:szCs w:val="28"/>
        </w:rPr>
        <w:t xml:space="preserve"> 2</w:t>
      </w:r>
      <w:r w:rsidR="002740D1">
        <w:rPr>
          <w:rStyle w:val="s2"/>
          <w:b/>
          <w:sz w:val="28"/>
          <w:szCs w:val="28"/>
        </w:rPr>
        <w:t>7</w:t>
      </w:r>
      <w:r w:rsidRPr="00B873B1">
        <w:rPr>
          <w:rStyle w:val="s2"/>
          <w:b/>
          <w:sz w:val="28"/>
          <w:szCs w:val="28"/>
        </w:rPr>
        <w:t xml:space="preserve">0 000 рублей (двести </w:t>
      </w:r>
      <w:r w:rsidR="002740D1">
        <w:rPr>
          <w:rStyle w:val="s2"/>
          <w:b/>
          <w:sz w:val="28"/>
          <w:szCs w:val="28"/>
        </w:rPr>
        <w:t>семьдесят</w:t>
      </w:r>
      <w:r w:rsidRPr="00B873B1">
        <w:rPr>
          <w:rStyle w:val="s2"/>
          <w:b/>
          <w:sz w:val="28"/>
          <w:szCs w:val="28"/>
        </w:rPr>
        <w:t xml:space="preserve"> тысяч рублей)</w:t>
      </w:r>
      <w:r>
        <w:rPr>
          <w:rStyle w:val="s2"/>
          <w:b/>
          <w:sz w:val="28"/>
          <w:szCs w:val="28"/>
        </w:rPr>
        <w:t>;</w:t>
      </w:r>
    </w:p>
    <w:p w:rsidR="001F1F65" w:rsidRPr="00B873B1" w:rsidRDefault="00B873B1" w:rsidP="0067607E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Муниципальному общеобразовательному учреждению средняя общеобразовательная школа №17 им. А.А. Герасимова</w:t>
      </w:r>
      <w:r>
        <w:rPr>
          <w:rStyle w:val="s2"/>
          <w:sz w:val="28"/>
          <w:szCs w:val="28"/>
        </w:rPr>
        <w:t xml:space="preserve">, расположенному по адресу: Ярославская область, г. Рыбинск, набережная Космонавтов, д. </w:t>
      </w:r>
      <w:r w:rsidRPr="00B873B1">
        <w:rPr>
          <w:rStyle w:val="s2"/>
          <w:sz w:val="28"/>
          <w:szCs w:val="28"/>
        </w:rPr>
        <w:t>39</w:t>
      </w:r>
      <w:r w:rsidRPr="00B873B1">
        <w:rPr>
          <w:rStyle w:val="s2"/>
          <w:b/>
          <w:sz w:val="28"/>
          <w:szCs w:val="28"/>
        </w:rPr>
        <w:t xml:space="preserve"> на ремонт теплового пункта 250 000 рублей (двести пятьдесят тысяч рублей)</w:t>
      </w:r>
      <w:r>
        <w:rPr>
          <w:rStyle w:val="s2"/>
          <w:b/>
          <w:sz w:val="28"/>
          <w:szCs w:val="28"/>
        </w:rPr>
        <w:t>;</w:t>
      </w:r>
    </w:p>
    <w:p w:rsidR="00B873B1" w:rsidRDefault="00B873B1" w:rsidP="00B873B1">
      <w:pPr>
        <w:ind w:firstLine="567"/>
        <w:jc w:val="both"/>
        <w:rPr>
          <w:rStyle w:val="s2"/>
          <w:b/>
          <w:sz w:val="28"/>
          <w:szCs w:val="28"/>
        </w:rPr>
      </w:pPr>
      <w:r>
        <w:rPr>
          <w:b/>
          <w:bCs/>
          <w:sz w:val="28"/>
          <w:szCs w:val="28"/>
        </w:rPr>
        <w:t>- Муниципальному общеобразовательному учреждению средняя общеобразовательная школа №29</w:t>
      </w:r>
      <w:r>
        <w:rPr>
          <w:rStyle w:val="s2"/>
          <w:sz w:val="28"/>
          <w:szCs w:val="28"/>
        </w:rPr>
        <w:t>, расположенному по адресу: Яросла</w:t>
      </w:r>
      <w:r>
        <w:rPr>
          <w:rStyle w:val="s2"/>
          <w:sz w:val="28"/>
          <w:szCs w:val="28"/>
        </w:rPr>
        <w:t>в</w:t>
      </w:r>
      <w:r>
        <w:rPr>
          <w:rStyle w:val="s2"/>
          <w:sz w:val="28"/>
          <w:szCs w:val="28"/>
        </w:rPr>
        <w:t>ская область, г. Рыбинск, пр-т Мира, д. 27</w:t>
      </w:r>
      <w:r w:rsidRPr="00B873B1">
        <w:rPr>
          <w:rStyle w:val="s2"/>
          <w:b/>
          <w:sz w:val="28"/>
          <w:szCs w:val="28"/>
        </w:rPr>
        <w:t xml:space="preserve"> на ремонт </w:t>
      </w:r>
      <w:r>
        <w:rPr>
          <w:rStyle w:val="s2"/>
          <w:b/>
          <w:sz w:val="28"/>
          <w:szCs w:val="28"/>
        </w:rPr>
        <w:t>кровли</w:t>
      </w:r>
      <w:r w:rsidRPr="00B873B1">
        <w:rPr>
          <w:rStyle w:val="s2"/>
          <w:b/>
          <w:sz w:val="28"/>
          <w:szCs w:val="28"/>
        </w:rPr>
        <w:t xml:space="preserve"> </w:t>
      </w:r>
      <w:r>
        <w:rPr>
          <w:rStyle w:val="s2"/>
          <w:b/>
          <w:sz w:val="28"/>
          <w:szCs w:val="28"/>
        </w:rPr>
        <w:t>985</w:t>
      </w:r>
      <w:r w:rsidRPr="00B873B1">
        <w:rPr>
          <w:rStyle w:val="s2"/>
          <w:b/>
          <w:sz w:val="28"/>
          <w:szCs w:val="28"/>
        </w:rPr>
        <w:t xml:space="preserve"> 000 рублей (</w:t>
      </w:r>
      <w:r>
        <w:rPr>
          <w:rStyle w:val="s2"/>
          <w:b/>
          <w:sz w:val="28"/>
          <w:szCs w:val="28"/>
        </w:rPr>
        <w:t>девятьсот восемьдесят пять</w:t>
      </w:r>
      <w:r w:rsidRPr="00B873B1">
        <w:rPr>
          <w:rStyle w:val="s2"/>
          <w:b/>
          <w:sz w:val="28"/>
          <w:szCs w:val="28"/>
        </w:rPr>
        <w:t xml:space="preserve"> тысяч рублей)</w:t>
      </w:r>
      <w:r>
        <w:rPr>
          <w:rStyle w:val="s2"/>
          <w:b/>
          <w:sz w:val="28"/>
          <w:szCs w:val="28"/>
        </w:rPr>
        <w:t>;</w:t>
      </w:r>
    </w:p>
    <w:p w:rsidR="003A260B" w:rsidRDefault="003A260B" w:rsidP="003A260B">
      <w:pPr>
        <w:ind w:firstLine="567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- Муниципальному дошкольному образовательному учреждению детский сад №49</w:t>
      </w:r>
      <w:r>
        <w:rPr>
          <w:rStyle w:val="s2"/>
          <w:sz w:val="28"/>
          <w:szCs w:val="28"/>
        </w:rPr>
        <w:t>, расположенному по адресу: Ярославская область, г. Р</w:t>
      </w:r>
      <w:r>
        <w:rPr>
          <w:rStyle w:val="s2"/>
          <w:sz w:val="28"/>
          <w:szCs w:val="28"/>
        </w:rPr>
        <w:t>ы</w:t>
      </w:r>
      <w:r>
        <w:rPr>
          <w:rStyle w:val="s2"/>
          <w:sz w:val="28"/>
          <w:szCs w:val="28"/>
        </w:rPr>
        <w:t xml:space="preserve">бинск, ул. Ворошилова, д. 15 </w:t>
      </w:r>
      <w:r w:rsidRPr="00B873B1">
        <w:rPr>
          <w:rStyle w:val="s2"/>
          <w:b/>
          <w:sz w:val="28"/>
          <w:szCs w:val="28"/>
        </w:rPr>
        <w:t xml:space="preserve">на </w:t>
      </w:r>
      <w:r>
        <w:rPr>
          <w:rStyle w:val="s2"/>
          <w:b/>
          <w:sz w:val="28"/>
          <w:szCs w:val="28"/>
        </w:rPr>
        <w:t xml:space="preserve">капитальный </w:t>
      </w:r>
      <w:r w:rsidRPr="00B873B1">
        <w:rPr>
          <w:rStyle w:val="s2"/>
          <w:b/>
          <w:sz w:val="28"/>
          <w:szCs w:val="28"/>
        </w:rPr>
        <w:t xml:space="preserve">ремонт </w:t>
      </w:r>
      <w:r>
        <w:rPr>
          <w:rStyle w:val="s2"/>
          <w:b/>
          <w:sz w:val="28"/>
          <w:szCs w:val="28"/>
        </w:rPr>
        <w:t>кровли здания (з</w:t>
      </w:r>
      <w:r>
        <w:rPr>
          <w:rStyle w:val="s2"/>
          <w:b/>
          <w:sz w:val="28"/>
          <w:szCs w:val="28"/>
        </w:rPr>
        <w:t>а</w:t>
      </w:r>
      <w:r>
        <w:rPr>
          <w:rStyle w:val="s2"/>
          <w:b/>
          <w:sz w:val="28"/>
          <w:szCs w:val="28"/>
        </w:rPr>
        <w:t>падная сторона)</w:t>
      </w:r>
      <w:r w:rsidRPr="00B873B1">
        <w:rPr>
          <w:rStyle w:val="s2"/>
          <w:b/>
          <w:sz w:val="28"/>
          <w:szCs w:val="28"/>
        </w:rPr>
        <w:t xml:space="preserve"> </w:t>
      </w:r>
      <w:r w:rsidR="002740D1">
        <w:rPr>
          <w:rStyle w:val="s2"/>
          <w:b/>
          <w:sz w:val="28"/>
          <w:szCs w:val="28"/>
        </w:rPr>
        <w:t>650</w:t>
      </w:r>
      <w:r w:rsidRPr="00B873B1">
        <w:rPr>
          <w:rStyle w:val="s2"/>
          <w:b/>
          <w:sz w:val="28"/>
          <w:szCs w:val="28"/>
        </w:rPr>
        <w:t xml:space="preserve"> 000 рублей (</w:t>
      </w:r>
      <w:r w:rsidR="002740D1">
        <w:rPr>
          <w:rStyle w:val="s2"/>
          <w:b/>
          <w:sz w:val="28"/>
          <w:szCs w:val="28"/>
        </w:rPr>
        <w:t>шестьсот пятьдесят</w:t>
      </w:r>
      <w:r>
        <w:rPr>
          <w:rStyle w:val="s2"/>
          <w:b/>
          <w:sz w:val="28"/>
          <w:szCs w:val="28"/>
        </w:rPr>
        <w:t xml:space="preserve"> </w:t>
      </w:r>
      <w:r w:rsidRPr="00B873B1">
        <w:rPr>
          <w:rStyle w:val="s2"/>
          <w:b/>
          <w:sz w:val="28"/>
          <w:szCs w:val="28"/>
        </w:rPr>
        <w:t>тысяч рублей)</w:t>
      </w:r>
      <w:r>
        <w:rPr>
          <w:rStyle w:val="s2"/>
          <w:b/>
          <w:sz w:val="28"/>
          <w:szCs w:val="28"/>
        </w:rPr>
        <w:t>;</w:t>
      </w:r>
    </w:p>
    <w:p w:rsidR="003A260B" w:rsidRDefault="003A260B" w:rsidP="003A260B">
      <w:pPr>
        <w:ind w:firstLine="567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- Муниципальному дошкольному образовательному учреждению детский сад №52</w:t>
      </w:r>
      <w:r>
        <w:rPr>
          <w:rStyle w:val="s2"/>
          <w:sz w:val="28"/>
          <w:szCs w:val="28"/>
        </w:rPr>
        <w:t>, расположенному по адресу: Ярославская область, г. Р</w:t>
      </w:r>
      <w:r>
        <w:rPr>
          <w:rStyle w:val="s2"/>
          <w:sz w:val="28"/>
          <w:szCs w:val="28"/>
        </w:rPr>
        <w:t>ы</w:t>
      </w:r>
      <w:r>
        <w:rPr>
          <w:rStyle w:val="s2"/>
          <w:sz w:val="28"/>
          <w:szCs w:val="28"/>
        </w:rPr>
        <w:t xml:space="preserve">бинск, ул. Ясельная, д. 6 </w:t>
      </w:r>
      <w:r w:rsidRPr="00B873B1">
        <w:rPr>
          <w:rStyle w:val="s2"/>
          <w:b/>
          <w:sz w:val="28"/>
          <w:szCs w:val="28"/>
        </w:rPr>
        <w:t xml:space="preserve">на </w:t>
      </w:r>
      <w:r>
        <w:rPr>
          <w:rStyle w:val="s2"/>
          <w:b/>
          <w:sz w:val="28"/>
          <w:szCs w:val="28"/>
        </w:rPr>
        <w:t>приобретение и установку веранды (теневого навеса)</w:t>
      </w:r>
      <w:r w:rsidRPr="00B873B1">
        <w:rPr>
          <w:rStyle w:val="s2"/>
          <w:b/>
          <w:sz w:val="28"/>
          <w:szCs w:val="28"/>
        </w:rPr>
        <w:t xml:space="preserve"> </w:t>
      </w:r>
      <w:r>
        <w:rPr>
          <w:rStyle w:val="s2"/>
          <w:b/>
          <w:sz w:val="28"/>
          <w:szCs w:val="28"/>
        </w:rPr>
        <w:t>230</w:t>
      </w:r>
      <w:r w:rsidRPr="00B873B1">
        <w:rPr>
          <w:rStyle w:val="s2"/>
          <w:b/>
          <w:sz w:val="28"/>
          <w:szCs w:val="28"/>
        </w:rPr>
        <w:t xml:space="preserve"> 000 рублей (</w:t>
      </w:r>
      <w:r>
        <w:rPr>
          <w:rStyle w:val="s2"/>
          <w:b/>
          <w:sz w:val="28"/>
          <w:szCs w:val="28"/>
        </w:rPr>
        <w:t xml:space="preserve">двести тридцать </w:t>
      </w:r>
      <w:r w:rsidRPr="00B873B1">
        <w:rPr>
          <w:rStyle w:val="s2"/>
          <w:b/>
          <w:sz w:val="28"/>
          <w:szCs w:val="28"/>
        </w:rPr>
        <w:t>тысяч рублей)</w:t>
      </w:r>
      <w:r>
        <w:rPr>
          <w:rStyle w:val="s2"/>
          <w:b/>
          <w:sz w:val="28"/>
          <w:szCs w:val="28"/>
        </w:rPr>
        <w:t>;</w:t>
      </w:r>
    </w:p>
    <w:p w:rsidR="003A260B" w:rsidRDefault="003A260B" w:rsidP="003A260B">
      <w:pPr>
        <w:ind w:firstLine="567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- Муниципальному дошкольному образовательному учреждению детский сад №85</w:t>
      </w:r>
      <w:r>
        <w:rPr>
          <w:rStyle w:val="s2"/>
          <w:sz w:val="28"/>
          <w:szCs w:val="28"/>
        </w:rPr>
        <w:t>, расположенному по адресу: Ярославская область, г. Р</w:t>
      </w:r>
      <w:r>
        <w:rPr>
          <w:rStyle w:val="s2"/>
          <w:sz w:val="28"/>
          <w:szCs w:val="28"/>
        </w:rPr>
        <w:t>ы</w:t>
      </w:r>
      <w:r>
        <w:rPr>
          <w:rStyle w:val="s2"/>
          <w:sz w:val="28"/>
          <w:szCs w:val="28"/>
        </w:rPr>
        <w:t xml:space="preserve">бинск, ул. Севастопольская, д. 13 </w:t>
      </w:r>
      <w:r w:rsidRPr="00B873B1">
        <w:rPr>
          <w:rStyle w:val="s2"/>
          <w:b/>
          <w:sz w:val="28"/>
          <w:szCs w:val="28"/>
        </w:rPr>
        <w:t xml:space="preserve">на </w:t>
      </w:r>
      <w:r>
        <w:rPr>
          <w:rStyle w:val="s2"/>
          <w:b/>
          <w:sz w:val="28"/>
          <w:szCs w:val="28"/>
        </w:rPr>
        <w:t>монтаж эвакуационной лестницы 3-го типа в здании</w:t>
      </w:r>
      <w:r w:rsidRPr="00B873B1">
        <w:rPr>
          <w:rStyle w:val="s2"/>
          <w:b/>
          <w:sz w:val="28"/>
          <w:szCs w:val="28"/>
        </w:rPr>
        <w:t xml:space="preserve"> </w:t>
      </w:r>
      <w:r>
        <w:rPr>
          <w:rStyle w:val="s2"/>
          <w:b/>
          <w:sz w:val="28"/>
          <w:szCs w:val="28"/>
        </w:rPr>
        <w:t>400</w:t>
      </w:r>
      <w:r w:rsidRPr="00B873B1">
        <w:rPr>
          <w:rStyle w:val="s2"/>
          <w:b/>
          <w:sz w:val="28"/>
          <w:szCs w:val="28"/>
        </w:rPr>
        <w:t xml:space="preserve"> 000 рублей (</w:t>
      </w:r>
      <w:r>
        <w:rPr>
          <w:rStyle w:val="s2"/>
          <w:b/>
          <w:sz w:val="28"/>
          <w:szCs w:val="28"/>
        </w:rPr>
        <w:t xml:space="preserve">четыреста </w:t>
      </w:r>
      <w:r w:rsidRPr="00B873B1">
        <w:rPr>
          <w:rStyle w:val="s2"/>
          <w:b/>
          <w:sz w:val="28"/>
          <w:szCs w:val="28"/>
        </w:rPr>
        <w:t>тысяч рублей)</w:t>
      </w:r>
      <w:r>
        <w:rPr>
          <w:rStyle w:val="s2"/>
          <w:b/>
          <w:sz w:val="28"/>
          <w:szCs w:val="28"/>
        </w:rPr>
        <w:t>;</w:t>
      </w:r>
    </w:p>
    <w:p w:rsidR="00DD4FEA" w:rsidRDefault="00DD4FEA" w:rsidP="00DD4FEA">
      <w:pPr>
        <w:ind w:firstLine="567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- Муниципальному дошкольному образовательному учреждению детский сад №93</w:t>
      </w:r>
      <w:r>
        <w:rPr>
          <w:rStyle w:val="s2"/>
          <w:sz w:val="28"/>
          <w:szCs w:val="28"/>
        </w:rPr>
        <w:t>, расположенному по адресу: Ярославская область, г. Р</w:t>
      </w:r>
      <w:r>
        <w:rPr>
          <w:rStyle w:val="s2"/>
          <w:sz w:val="28"/>
          <w:szCs w:val="28"/>
        </w:rPr>
        <w:t>ы</w:t>
      </w:r>
      <w:r>
        <w:rPr>
          <w:rStyle w:val="s2"/>
          <w:sz w:val="28"/>
          <w:szCs w:val="28"/>
        </w:rPr>
        <w:t xml:space="preserve">бинск, ул. </w:t>
      </w:r>
      <w:proofErr w:type="spellStart"/>
      <w:r>
        <w:rPr>
          <w:rStyle w:val="s2"/>
          <w:sz w:val="28"/>
          <w:szCs w:val="28"/>
        </w:rPr>
        <w:t>Алябьева</w:t>
      </w:r>
      <w:proofErr w:type="spellEnd"/>
      <w:r>
        <w:rPr>
          <w:rStyle w:val="s2"/>
          <w:sz w:val="28"/>
          <w:szCs w:val="28"/>
        </w:rPr>
        <w:t>, д. 29</w:t>
      </w:r>
      <w:r w:rsidR="000658A5">
        <w:rPr>
          <w:rStyle w:val="s2"/>
          <w:sz w:val="28"/>
          <w:szCs w:val="28"/>
        </w:rPr>
        <w:t>а</w:t>
      </w:r>
      <w:r>
        <w:rPr>
          <w:rStyle w:val="s2"/>
          <w:sz w:val="28"/>
          <w:szCs w:val="28"/>
        </w:rPr>
        <w:t xml:space="preserve"> </w:t>
      </w:r>
      <w:r w:rsidRPr="00B873B1">
        <w:rPr>
          <w:rStyle w:val="s2"/>
          <w:b/>
          <w:sz w:val="28"/>
          <w:szCs w:val="28"/>
        </w:rPr>
        <w:t xml:space="preserve">на </w:t>
      </w:r>
      <w:r>
        <w:rPr>
          <w:rStyle w:val="s2"/>
          <w:b/>
          <w:sz w:val="28"/>
          <w:szCs w:val="28"/>
        </w:rPr>
        <w:t>приобретение и установку веранды (тенев</w:t>
      </w:r>
      <w:r>
        <w:rPr>
          <w:rStyle w:val="s2"/>
          <w:b/>
          <w:sz w:val="28"/>
          <w:szCs w:val="28"/>
        </w:rPr>
        <w:t>о</w:t>
      </w:r>
      <w:r>
        <w:rPr>
          <w:rStyle w:val="s2"/>
          <w:b/>
          <w:sz w:val="28"/>
          <w:szCs w:val="28"/>
        </w:rPr>
        <w:t>го навеса)</w:t>
      </w:r>
      <w:r w:rsidRPr="00B873B1">
        <w:rPr>
          <w:rStyle w:val="s2"/>
          <w:b/>
          <w:sz w:val="28"/>
          <w:szCs w:val="28"/>
        </w:rPr>
        <w:t xml:space="preserve"> </w:t>
      </w:r>
      <w:r>
        <w:rPr>
          <w:rStyle w:val="s2"/>
          <w:b/>
          <w:sz w:val="28"/>
          <w:szCs w:val="28"/>
        </w:rPr>
        <w:t>230</w:t>
      </w:r>
      <w:r w:rsidRPr="00B873B1">
        <w:rPr>
          <w:rStyle w:val="s2"/>
          <w:b/>
          <w:sz w:val="28"/>
          <w:szCs w:val="28"/>
        </w:rPr>
        <w:t xml:space="preserve"> 000 рублей (</w:t>
      </w:r>
      <w:r>
        <w:rPr>
          <w:rStyle w:val="s2"/>
          <w:b/>
          <w:sz w:val="28"/>
          <w:szCs w:val="28"/>
        </w:rPr>
        <w:t xml:space="preserve">двести тридцать </w:t>
      </w:r>
      <w:r w:rsidRPr="00B873B1">
        <w:rPr>
          <w:rStyle w:val="s2"/>
          <w:b/>
          <w:sz w:val="28"/>
          <w:szCs w:val="28"/>
        </w:rPr>
        <w:t>тысяч рублей)</w:t>
      </w:r>
      <w:r>
        <w:rPr>
          <w:rStyle w:val="s2"/>
          <w:b/>
          <w:sz w:val="28"/>
          <w:szCs w:val="28"/>
        </w:rPr>
        <w:t>;</w:t>
      </w:r>
    </w:p>
    <w:p w:rsidR="00DD4FEA" w:rsidRDefault="00DD4FEA" w:rsidP="00DD4FEA">
      <w:pPr>
        <w:ind w:firstLine="567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- Муниципальному дошкольному образовательному учреждению детский сад №109</w:t>
      </w:r>
      <w:r>
        <w:rPr>
          <w:rStyle w:val="s2"/>
          <w:sz w:val="28"/>
          <w:szCs w:val="28"/>
        </w:rPr>
        <w:t>, расположенному по адресу: Ярославская область, г. Р</w:t>
      </w:r>
      <w:r>
        <w:rPr>
          <w:rStyle w:val="s2"/>
          <w:sz w:val="28"/>
          <w:szCs w:val="28"/>
        </w:rPr>
        <w:t>ы</w:t>
      </w:r>
      <w:r>
        <w:rPr>
          <w:rStyle w:val="s2"/>
          <w:sz w:val="28"/>
          <w:szCs w:val="28"/>
        </w:rPr>
        <w:t xml:space="preserve">бинск, ул. Качалова, д. 52 </w:t>
      </w:r>
      <w:r w:rsidRPr="00B873B1">
        <w:rPr>
          <w:rStyle w:val="s2"/>
          <w:b/>
          <w:sz w:val="28"/>
          <w:szCs w:val="28"/>
        </w:rPr>
        <w:t xml:space="preserve">на </w:t>
      </w:r>
      <w:r>
        <w:rPr>
          <w:rStyle w:val="s2"/>
          <w:b/>
          <w:sz w:val="28"/>
          <w:szCs w:val="28"/>
        </w:rPr>
        <w:t>замену оконных блоков</w:t>
      </w:r>
      <w:r w:rsidRPr="00B873B1">
        <w:rPr>
          <w:rStyle w:val="s2"/>
          <w:b/>
          <w:sz w:val="28"/>
          <w:szCs w:val="28"/>
        </w:rPr>
        <w:t xml:space="preserve"> </w:t>
      </w:r>
      <w:r>
        <w:rPr>
          <w:rStyle w:val="s2"/>
          <w:b/>
          <w:sz w:val="28"/>
          <w:szCs w:val="28"/>
        </w:rPr>
        <w:t>60</w:t>
      </w:r>
      <w:r w:rsidRPr="00B873B1">
        <w:rPr>
          <w:rStyle w:val="s2"/>
          <w:b/>
          <w:sz w:val="28"/>
          <w:szCs w:val="28"/>
        </w:rPr>
        <w:t xml:space="preserve"> 000 рублей (</w:t>
      </w:r>
      <w:r>
        <w:rPr>
          <w:rStyle w:val="s2"/>
          <w:b/>
          <w:sz w:val="28"/>
          <w:szCs w:val="28"/>
        </w:rPr>
        <w:t xml:space="preserve">шестьдесят </w:t>
      </w:r>
      <w:r w:rsidRPr="00B873B1">
        <w:rPr>
          <w:rStyle w:val="s2"/>
          <w:b/>
          <w:sz w:val="28"/>
          <w:szCs w:val="28"/>
        </w:rPr>
        <w:t>тысяч рублей)</w:t>
      </w:r>
      <w:r>
        <w:rPr>
          <w:rStyle w:val="s2"/>
          <w:b/>
          <w:sz w:val="28"/>
          <w:szCs w:val="28"/>
        </w:rPr>
        <w:t>;</w:t>
      </w:r>
    </w:p>
    <w:p w:rsidR="00FD5392" w:rsidRDefault="00FD5392" w:rsidP="00466C40">
      <w:pPr>
        <w:ind w:firstLine="709"/>
        <w:jc w:val="both"/>
        <w:rPr>
          <w:rStyle w:val="s2"/>
          <w:sz w:val="28"/>
          <w:szCs w:val="28"/>
        </w:rPr>
      </w:pPr>
    </w:p>
    <w:p w:rsidR="00466C40" w:rsidRDefault="00466C40" w:rsidP="00466C40">
      <w:pPr>
        <w:ind w:firstLine="709"/>
        <w:jc w:val="both"/>
        <w:rPr>
          <w:rStyle w:val="s2"/>
          <w:sz w:val="28"/>
          <w:szCs w:val="28"/>
        </w:rPr>
      </w:pPr>
      <w:r w:rsidRPr="00D16FF1">
        <w:rPr>
          <w:rStyle w:val="s2"/>
          <w:sz w:val="28"/>
          <w:szCs w:val="28"/>
        </w:rPr>
        <w:t>за счет уменьшения на указанную сум</w:t>
      </w:r>
      <w:r w:rsidR="00FD5392">
        <w:rPr>
          <w:rStyle w:val="s2"/>
          <w:sz w:val="28"/>
          <w:szCs w:val="28"/>
        </w:rPr>
        <w:t>му нераспределенных средств по с</w:t>
      </w:r>
      <w:r w:rsidRPr="00D16FF1">
        <w:rPr>
          <w:rStyle w:val="s2"/>
          <w:sz w:val="28"/>
          <w:szCs w:val="28"/>
        </w:rPr>
        <w:t>убсидии на реализацию мероприятий инициативного бюджетирования на территории Ярославской области (поддержка местных инициа</w:t>
      </w:r>
      <w:r>
        <w:rPr>
          <w:rStyle w:val="s2"/>
          <w:sz w:val="28"/>
          <w:szCs w:val="28"/>
        </w:rPr>
        <w:t>тив)</w:t>
      </w:r>
      <w:r w:rsidR="00DD4FEA">
        <w:rPr>
          <w:rStyle w:val="s2"/>
          <w:sz w:val="28"/>
          <w:szCs w:val="28"/>
        </w:rPr>
        <w:t>.</w:t>
      </w:r>
    </w:p>
    <w:p w:rsidR="00466C40" w:rsidRPr="00D16FF1" w:rsidRDefault="00466C40" w:rsidP="00CD4922">
      <w:pPr>
        <w:ind w:firstLine="709"/>
        <w:jc w:val="both"/>
        <w:rPr>
          <w:rStyle w:val="s2"/>
          <w:sz w:val="28"/>
          <w:szCs w:val="28"/>
        </w:rPr>
      </w:pPr>
    </w:p>
    <w:p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:rsidR="00BC7310" w:rsidRPr="00DD05FE" w:rsidRDefault="00BC7310" w:rsidP="00BC7310">
      <w:pPr>
        <w:ind w:firstLine="567"/>
        <w:jc w:val="both"/>
        <w:rPr>
          <w:b/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</w:t>
      </w:r>
      <w:r>
        <w:rPr>
          <w:b/>
          <w:sz w:val="28"/>
          <w:szCs w:val="28"/>
        </w:rPr>
        <w:t>ок:</w:t>
      </w:r>
    </w:p>
    <w:p w:rsidR="00BC7310" w:rsidRPr="00CF37DB" w:rsidRDefault="00BC7310" w:rsidP="00BC7310">
      <w:pPr>
        <w:pStyle w:val="21"/>
        <w:widowControl/>
        <w:ind w:firstLine="567"/>
        <w:jc w:val="both"/>
        <w:rPr>
          <w:b/>
          <w:i/>
          <w:color w:val="FF0000"/>
          <w:sz w:val="36"/>
          <w:szCs w:val="36"/>
          <w:u w:val="single"/>
        </w:rPr>
      </w:pPr>
      <w:r w:rsidRPr="008D6BC8">
        <w:rPr>
          <w:szCs w:val="28"/>
        </w:rPr>
        <w:t>Поправк</w:t>
      </w:r>
      <w:r>
        <w:rPr>
          <w:szCs w:val="28"/>
        </w:rPr>
        <w:t>и</w:t>
      </w:r>
      <w:r w:rsidRPr="008D6BC8">
        <w:rPr>
          <w:szCs w:val="28"/>
        </w:rPr>
        <w:t xml:space="preserve"> подготовлен</w:t>
      </w:r>
      <w:r>
        <w:rPr>
          <w:szCs w:val="28"/>
        </w:rPr>
        <w:t>ы</w:t>
      </w:r>
      <w:r w:rsidRPr="008D6BC8">
        <w:rPr>
          <w:szCs w:val="28"/>
        </w:rPr>
        <w:t xml:space="preserve"> на основании многочисленных обращений о</w:t>
      </w:r>
      <w:r w:rsidRPr="008D6BC8">
        <w:rPr>
          <w:szCs w:val="28"/>
        </w:rPr>
        <w:t>р</w:t>
      </w:r>
      <w:r w:rsidRPr="008D6BC8">
        <w:rPr>
          <w:szCs w:val="28"/>
        </w:rPr>
        <w:t xml:space="preserve">ганов местного самоуправления и жителей </w:t>
      </w:r>
      <w:r w:rsidR="00466C40">
        <w:rPr>
          <w:szCs w:val="28"/>
        </w:rPr>
        <w:t>города Рыбинска</w:t>
      </w:r>
      <w:r>
        <w:rPr>
          <w:szCs w:val="28"/>
        </w:rPr>
        <w:t>.</w:t>
      </w:r>
    </w:p>
    <w:p w:rsidR="00BC7310" w:rsidRPr="00321E3A" w:rsidRDefault="00BC7310" w:rsidP="00A755D7">
      <w:pPr>
        <w:ind w:firstLine="709"/>
        <w:jc w:val="both"/>
        <w:rPr>
          <w:b/>
          <w:sz w:val="28"/>
          <w:szCs w:val="28"/>
        </w:rPr>
      </w:pPr>
    </w:p>
    <w:p w:rsidR="00A755D7" w:rsidRDefault="00A755D7" w:rsidP="00A755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EE5FCC" w:rsidRDefault="00EE5FCC" w:rsidP="00EE5FCC">
      <w:pPr>
        <w:pStyle w:val="ConsPlusNormal"/>
        <w:ind w:firstLine="540"/>
        <w:jc w:val="both"/>
        <w:outlineLvl w:val="0"/>
      </w:pPr>
    </w:p>
    <w:p w:rsidR="00F73548" w:rsidRDefault="00F73548" w:rsidP="00F73548">
      <w:pPr>
        <w:tabs>
          <w:tab w:val="left" w:pos="-1418"/>
        </w:tabs>
        <w:rPr>
          <w:b/>
          <w:sz w:val="28"/>
        </w:rPr>
      </w:pPr>
      <w:r>
        <w:rPr>
          <w:b/>
          <w:sz w:val="28"/>
        </w:rPr>
        <w:t xml:space="preserve">Депутат </w:t>
      </w:r>
    </w:p>
    <w:p w:rsidR="00F73548" w:rsidRDefault="00F73548" w:rsidP="00F73548">
      <w:pPr>
        <w:jc w:val="both"/>
      </w:pPr>
      <w:r>
        <w:rPr>
          <w:b/>
          <w:sz w:val="28"/>
        </w:rPr>
        <w:t xml:space="preserve">Ярославской областной Думы </w:t>
      </w: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 созыва               С.В. Борисов</w:t>
      </w:r>
    </w:p>
    <w:p w:rsidR="00867A31" w:rsidRDefault="00867A31" w:rsidP="00F73548">
      <w:pPr>
        <w:tabs>
          <w:tab w:val="left" w:pos="-1418"/>
        </w:tabs>
      </w:pPr>
    </w:p>
    <w:sectPr w:rsidR="00867A31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52F"/>
    <w:rsid w:val="0003059A"/>
    <w:rsid w:val="0004416D"/>
    <w:rsid w:val="00061D27"/>
    <w:rsid w:val="00063F11"/>
    <w:rsid w:val="000658A5"/>
    <w:rsid w:val="00073C10"/>
    <w:rsid w:val="00074225"/>
    <w:rsid w:val="00091962"/>
    <w:rsid w:val="00092287"/>
    <w:rsid w:val="00092C19"/>
    <w:rsid w:val="000C0500"/>
    <w:rsid w:val="000C4062"/>
    <w:rsid w:val="001568DE"/>
    <w:rsid w:val="001A3DB1"/>
    <w:rsid w:val="001F0573"/>
    <w:rsid w:val="001F1F65"/>
    <w:rsid w:val="00220385"/>
    <w:rsid w:val="00250A9B"/>
    <w:rsid w:val="002740D1"/>
    <w:rsid w:val="002C2CBB"/>
    <w:rsid w:val="002C770C"/>
    <w:rsid w:val="002D648B"/>
    <w:rsid w:val="00344214"/>
    <w:rsid w:val="003450B0"/>
    <w:rsid w:val="0035522E"/>
    <w:rsid w:val="00360848"/>
    <w:rsid w:val="003A260B"/>
    <w:rsid w:val="003D61BF"/>
    <w:rsid w:val="004504FE"/>
    <w:rsid w:val="00466C40"/>
    <w:rsid w:val="00482DA3"/>
    <w:rsid w:val="004834C7"/>
    <w:rsid w:val="004865DD"/>
    <w:rsid w:val="004E093A"/>
    <w:rsid w:val="004F5A57"/>
    <w:rsid w:val="0053502B"/>
    <w:rsid w:val="005350C6"/>
    <w:rsid w:val="00547643"/>
    <w:rsid w:val="00555071"/>
    <w:rsid w:val="00565294"/>
    <w:rsid w:val="0057109C"/>
    <w:rsid w:val="00575AFA"/>
    <w:rsid w:val="00581CE5"/>
    <w:rsid w:val="00587929"/>
    <w:rsid w:val="005941C6"/>
    <w:rsid w:val="005B2ABF"/>
    <w:rsid w:val="005D3D79"/>
    <w:rsid w:val="005E3EA3"/>
    <w:rsid w:val="005F0E96"/>
    <w:rsid w:val="0061255E"/>
    <w:rsid w:val="00623DD7"/>
    <w:rsid w:val="0063710F"/>
    <w:rsid w:val="00643DE3"/>
    <w:rsid w:val="00674A18"/>
    <w:rsid w:val="00674AEA"/>
    <w:rsid w:val="00675833"/>
    <w:rsid w:val="0067607E"/>
    <w:rsid w:val="006822F1"/>
    <w:rsid w:val="00691537"/>
    <w:rsid w:val="006A0F28"/>
    <w:rsid w:val="006C72D0"/>
    <w:rsid w:val="006E675A"/>
    <w:rsid w:val="007167FC"/>
    <w:rsid w:val="00762924"/>
    <w:rsid w:val="007712FB"/>
    <w:rsid w:val="00790136"/>
    <w:rsid w:val="007D4C62"/>
    <w:rsid w:val="008022F5"/>
    <w:rsid w:val="00867775"/>
    <w:rsid w:val="00867A31"/>
    <w:rsid w:val="00877C1A"/>
    <w:rsid w:val="00880E13"/>
    <w:rsid w:val="008911CB"/>
    <w:rsid w:val="008B1DDD"/>
    <w:rsid w:val="008E09FC"/>
    <w:rsid w:val="00903EBD"/>
    <w:rsid w:val="00933F3E"/>
    <w:rsid w:val="00943F0B"/>
    <w:rsid w:val="009677A3"/>
    <w:rsid w:val="0098302E"/>
    <w:rsid w:val="00992C5A"/>
    <w:rsid w:val="009A1C4A"/>
    <w:rsid w:val="009A2AE2"/>
    <w:rsid w:val="009E7AAA"/>
    <w:rsid w:val="00A03F98"/>
    <w:rsid w:val="00A05DCF"/>
    <w:rsid w:val="00A57885"/>
    <w:rsid w:val="00A61E0D"/>
    <w:rsid w:val="00A7234C"/>
    <w:rsid w:val="00A755D7"/>
    <w:rsid w:val="00AA2CCC"/>
    <w:rsid w:val="00B178D2"/>
    <w:rsid w:val="00B30881"/>
    <w:rsid w:val="00B36AA7"/>
    <w:rsid w:val="00B62D09"/>
    <w:rsid w:val="00B85592"/>
    <w:rsid w:val="00B873B1"/>
    <w:rsid w:val="00BC3267"/>
    <w:rsid w:val="00BC5DC2"/>
    <w:rsid w:val="00BC7310"/>
    <w:rsid w:val="00BD37B5"/>
    <w:rsid w:val="00BE378D"/>
    <w:rsid w:val="00C37A05"/>
    <w:rsid w:val="00C62971"/>
    <w:rsid w:val="00C7552E"/>
    <w:rsid w:val="00C8204E"/>
    <w:rsid w:val="00CB03D1"/>
    <w:rsid w:val="00CD187F"/>
    <w:rsid w:val="00CD4922"/>
    <w:rsid w:val="00CD74D4"/>
    <w:rsid w:val="00CE357C"/>
    <w:rsid w:val="00CE79F5"/>
    <w:rsid w:val="00CF1C57"/>
    <w:rsid w:val="00D003FB"/>
    <w:rsid w:val="00D049D2"/>
    <w:rsid w:val="00D16FF1"/>
    <w:rsid w:val="00D2017D"/>
    <w:rsid w:val="00D307ED"/>
    <w:rsid w:val="00D32AA4"/>
    <w:rsid w:val="00D61553"/>
    <w:rsid w:val="00D63520"/>
    <w:rsid w:val="00D726F1"/>
    <w:rsid w:val="00DD25B9"/>
    <w:rsid w:val="00DD4FEA"/>
    <w:rsid w:val="00DE26ED"/>
    <w:rsid w:val="00DE4F2F"/>
    <w:rsid w:val="00DE5EEA"/>
    <w:rsid w:val="00E25F80"/>
    <w:rsid w:val="00ED6C92"/>
    <w:rsid w:val="00EE23B3"/>
    <w:rsid w:val="00EE5FCC"/>
    <w:rsid w:val="00EE6CCC"/>
    <w:rsid w:val="00F14BA6"/>
    <w:rsid w:val="00F36F89"/>
    <w:rsid w:val="00F73548"/>
    <w:rsid w:val="00F76A61"/>
    <w:rsid w:val="00F83057"/>
    <w:rsid w:val="00F85C83"/>
    <w:rsid w:val="00F90E56"/>
    <w:rsid w:val="00FA21A9"/>
    <w:rsid w:val="00FD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B1"/>
  </w:style>
  <w:style w:type="paragraph" w:styleId="1">
    <w:name w:val="heading 1"/>
    <w:basedOn w:val="a"/>
    <w:next w:val="a"/>
    <w:qFormat/>
    <w:rsid w:val="001A3DB1"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A3DB1"/>
    <w:pPr>
      <w:spacing w:after="120"/>
    </w:pPr>
  </w:style>
  <w:style w:type="paragraph" w:styleId="a4">
    <w:name w:val="Body Text Indent"/>
    <w:basedOn w:val="a"/>
    <w:semiHidden/>
    <w:rsid w:val="001A3DB1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1A3DB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B1"/>
  </w:style>
  <w:style w:type="paragraph" w:styleId="1">
    <w:name w:val="heading 1"/>
    <w:basedOn w:val="a"/>
    <w:next w:val="a"/>
    <w:qFormat/>
    <w:rsid w:val="001A3DB1"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A3DB1"/>
    <w:pPr>
      <w:spacing w:after="120"/>
    </w:pPr>
  </w:style>
  <w:style w:type="paragraph" w:styleId="a4">
    <w:name w:val="Body Text Indent"/>
    <w:basedOn w:val="a"/>
    <w:semiHidden/>
    <w:rsid w:val="001A3DB1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1A3DB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1D34-CA37-40DF-8D05-87F46A63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2021-02-08T08:20:00Z</cp:lastPrinted>
  <dcterms:created xsi:type="dcterms:W3CDTF">2021-02-08T12:14:00Z</dcterms:created>
  <dcterms:modified xsi:type="dcterms:W3CDTF">2021-02-08T12:14:00Z</dcterms:modified>
</cp:coreProperties>
</file>